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E0" w:rsidRPr="0060371E" w:rsidRDefault="00E42FE0" w:rsidP="00D637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B41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асюринское СП_14а герб" style="width:36.75pt;height:41.25pt;visibility:visible">
            <v:imagedata r:id="rId4" o:title=""/>
          </v:shape>
        </w:pict>
      </w:r>
    </w:p>
    <w:p w:rsidR="00E42FE0" w:rsidRPr="0060371E" w:rsidRDefault="00E42FE0" w:rsidP="00D637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АДМИНИСТРАЦИИ ВАСЮРИНСКОГО СЕЛЬСКОГО ПОСЕЛЕНИЯ ДИНСКОГО РАЙОНА</w:t>
      </w:r>
    </w:p>
    <w:p w:rsidR="00E42FE0" w:rsidRPr="0060371E" w:rsidRDefault="00E42FE0" w:rsidP="00D637F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E42FE0" w:rsidRPr="0060371E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60371E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13.11.2014</w:t>
      </w:r>
      <w:r w:rsidRPr="0060371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0371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0371E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636</w:t>
      </w:r>
    </w:p>
    <w:p w:rsidR="00E42FE0" w:rsidRPr="0060371E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60371E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sz w:val="28"/>
          <w:szCs w:val="28"/>
          <w:lang w:val="ru-RU"/>
        </w:rPr>
        <w:t>станица Васюринская</w:t>
      </w:r>
    </w:p>
    <w:p w:rsidR="00E42FE0" w:rsidRDefault="00E42FE0" w:rsidP="00D637F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2FE0" w:rsidRPr="0060371E" w:rsidRDefault="00E42FE0" w:rsidP="00D637FA">
      <w:pPr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  <w:lang w:val="ru-RU" w:eastAsia="ar-SA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Об утверждении муниципальной</w:t>
      </w:r>
      <w:r w:rsidRPr="0060371E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 xml:space="preserve"> программы «Поддержка</w:t>
      </w:r>
    </w:p>
    <w:p w:rsidR="00E42FE0" w:rsidRPr="0060371E" w:rsidRDefault="00E42FE0" w:rsidP="00D637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 w:rsidRPr="0060371E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малого и среднего предпринимательства в Васюринском</w:t>
      </w:r>
    </w:p>
    <w:p w:rsidR="00E42FE0" w:rsidRPr="0060371E" w:rsidRDefault="00E42FE0" w:rsidP="00D637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 w:rsidRPr="0060371E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сельском по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селении Динского района» на 2015 год</w:t>
      </w:r>
    </w:p>
    <w:p w:rsidR="00E42FE0" w:rsidRPr="0060371E" w:rsidRDefault="00E42FE0" w:rsidP="00D637FA">
      <w:pPr>
        <w:autoSpaceDE w:val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60371E" w:rsidRDefault="00E42FE0" w:rsidP="00D637FA">
      <w:pPr>
        <w:autoSpaceDE w:val="0"/>
        <w:ind w:right="-92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</w:t>
      </w:r>
      <w:r w:rsidRPr="0060371E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Федеральным законом от 24.07.2007 № 209-ФЗ «О развитии малого и среднего предпринимательства в Российской Федерации», Законом Краснодарского края от 04.04.2008 № 1448-КЗ «О развитии малого и среднего предпринимательства в Краснодарском крае», руководствуясь Уставом Васюринском сельского поселения Динского района,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2FE0" w:rsidRPr="0060371E" w:rsidRDefault="00E42FE0" w:rsidP="00D637FA">
      <w:pPr>
        <w:autoSpaceDE w:val="0"/>
        <w:rPr>
          <w:rFonts w:ascii="Times New Roman" w:hAnsi="Times New Roman" w:cs="Times New Roman"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sz w:val="28"/>
          <w:szCs w:val="28"/>
          <w:lang w:val="ru-RU"/>
        </w:rPr>
        <w:t>п о с т а н о в л я ю:</w:t>
      </w:r>
    </w:p>
    <w:p w:rsidR="00E42FE0" w:rsidRPr="0060371E" w:rsidRDefault="00E42FE0" w:rsidP="00D637FA">
      <w:pPr>
        <w:tabs>
          <w:tab w:val="left" w:pos="851"/>
        </w:tabs>
        <w:autoSpaceDE w:val="0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 муниципальную</w:t>
      </w:r>
      <w:r w:rsidRPr="0060371E"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«Поддержка малого и среднего предпринимательства в Васюринском  сельском поселении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Динского района» на  2015 год</w:t>
      </w:r>
      <w:r w:rsidRPr="0060371E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(приложение).</w:t>
      </w:r>
    </w:p>
    <w:p w:rsidR="00E42FE0" w:rsidRPr="00217E10" w:rsidRDefault="00E42FE0" w:rsidP="00D637FA">
      <w:pPr>
        <w:autoSpaceDE w:val="0"/>
        <w:ind w:firstLine="426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sz w:val="28"/>
          <w:szCs w:val="28"/>
          <w:lang w:val="ru-RU"/>
        </w:rPr>
        <w:t>2. Финансовому отделу а</w:t>
      </w:r>
      <w:r w:rsidRPr="0060371E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дминистрации   </w:t>
      </w:r>
      <w:r w:rsidRPr="0060371E">
        <w:rPr>
          <w:rFonts w:ascii="Times New Roman" w:hAnsi="Times New Roman" w:cs="Times New Roman"/>
          <w:sz w:val="28"/>
          <w:szCs w:val="28"/>
          <w:lang w:val="ru-RU"/>
        </w:rPr>
        <w:t>Васюринского</w:t>
      </w:r>
      <w:r w:rsidRPr="0060371E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сельского поселения Динского района (Бердо)</w:t>
      </w:r>
      <w:r w:rsidRPr="00217E10">
        <w:rPr>
          <w:sz w:val="28"/>
          <w:szCs w:val="28"/>
          <w:lang w:val="ru-RU"/>
        </w:rPr>
        <w:t xml:space="preserve"> </w:t>
      </w:r>
      <w:r w:rsidRPr="00217E10">
        <w:rPr>
          <w:rFonts w:ascii="Times New Roman" w:hAnsi="Times New Roman" w:cs="Times New Roman"/>
          <w:sz w:val="28"/>
          <w:szCs w:val="28"/>
          <w:lang w:val="ru-RU"/>
        </w:rPr>
        <w:t>предусмотреть финансирование мероприятий по реализации программы в пределах средств предусмотренных в бюджете поселения на  2015 год.</w:t>
      </w:r>
    </w:p>
    <w:p w:rsidR="00E42FE0" w:rsidRPr="0060371E" w:rsidRDefault="00E42FE0" w:rsidP="00D637FA">
      <w:pPr>
        <w:autoSpaceDE w:val="0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     3</w:t>
      </w:r>
      <w:r w:rsidRPr="0060371E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 </w:t>
      </w:r>
      <w:r w:rsidRPr="0060371E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>оставляю за собой</w:t>
      </w:r>
      <w:r w:rsidRPr="0060371E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   </w:t>
      </w:r>
    </w:p>
    <w:p w:rsidR="00E42FE0" w:rsidRPr="0060371E" w:rsidRDefault="00E42FE0" w:rsidP="00D637FA">
      <w:pPr>
        <w:autoSpaceDE w:val="0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     4</w:t>
      </w:r>
      <w:r w:rsidRPr="0060371E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 </w:t>
      </w:r>
      <w:r w:rsidRPr="0060371E">
        <w:rPr>
          <w:rFonts w:ascii="Times New Roman" w:hAnsi="Times New Roman" w:cs="Times New Roman"/>
          <w:spacing w:val="-10"/>
          <w:sz w:val="28"/>
          <w:szCs w:val="28"/>
          <w:lang w:val="ru-RU"/>
        </w:rPr>
        <w:t>Постановление вступает</w:t>
      </w: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в силу с 01.01.2015 года</w:t>
      </w:r>
      <w:r w:rsidRPr="0060371E">
        <w:rPr>
          <w:rFonts w:ascii="Times New Roman" w:hAnsi="Times New Roman" w:cs="Times New Roman"/>
          <w:spacing w:val="-10"/>
          <w:sz w:val="28"/>
          <w:szCs w:val="28"/>
          <w:lang w:val="ru-RU"/>
        </w:rPr>
        <w:t>.</w:t>
      </w:r>
    </w:p>
    <w:p w:rsidR="00E42FE0" w:rsidRPr="0060371E" w:rsidRDefault="00E42FE0" w:rsidP="00D637FA">
      <w:pPr>
        <w:autoSpaceDE w:val="0"/>
        <w:ind w:firstLine="851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</w:p>
    <w:p w:rsidR="00E42FE0" w:rsidRPr="0060371E" w:rsidRDefault="00E42FE0" w:rsidP="00D637F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2FE0" w:rsidRPr="0060371E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60371E" w:rsidRDefault="00E42FE0" w:rsidP="00D637FA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sz w:val="28"/>
          <w:szCs w:val="28"/>
          <w:lang w:val="ru-RU"/>
        </w:rPr>
        <w:t xml:space="preserve">Глава Васюринского </w:t>
      </w:r>
    </w:p>
    <w:p w:rsidR="00E42FE0" w:rsidRPr="0060371E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60371E">
        <w:rPr>
          <w:rFonts w:ascii="Times New Roman" w:hAnsi="Times New Roman" w:cs="Times New Roman"/>
          <w:sz w:val="28"/>
          <w:szCs w:val="28"/>
          <w:lang w:val="ru-RU"/>
        </w:rPr>
        <w:t xml:space="preserve"> Д.А. Позов</w:t>
      </w:r>
    </w:p>
    <w:p w:rsidR="00E42FE0" w:rsidRPr="0060371E" w:rsidRDefault="00E42FE0" w:rsidP="00D637FA">
      <w:pPr>
        <w:ind w:right="-2"/>
        <w:rPr>
          <w:rFonts w:ascii="Times New Roman" w:hAnsi="Times New Roman" w:cs="Times New Roman"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42FE0" w:rsidRPr="0060371E" w:rsidRDefault="00E42FE0" w:rsidP="00D637FA">
      <w:pPr>
        <w:ind w:right="-2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60371E" w:rsidRDefault="00E42FE0" w:rsidP="00D637FA">
      <w:pPr>
        <w:ind w:right="-2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60371E" w:rsidRDefault="00E42FE0" w:rsidP="00D637FA">
      <w:pPr>
        <w:ind w:right="-2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60371E" w:rsidRDefault="00E42FE0" w:rsidP="00D637FA">
      <w:pPr>
        <w:ind w:right="-2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60371E" w:rsidRDefault="00E42FE0" w:rsidP="00D637FA">
      <w:pPr>
        <w:ind w:right="-2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60371E" w:rsidRDefault="00E42FE0" w:rsidP="00D637FA">
      <w:pPr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361"/>
        <w:gridCol w:w="5467"/>
      </w:tblGrid>
      <w:tr w:rsidR="00E42FE0" w:rsidRPr="00804FFE">
        <w:tc>
          <w:tcPr>
            <w:tcW w:w="4361" w:type="dxa"/>
          </w:tcPr>
          <w:p w:rsidR="00E42FE0" w:rsidRDefault="00E42FE0" w:rsidP="008062F6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  <w:p w:rsidR="00E42FE0" w:rsidRDefault="00E42FE0" w:rsidP="008062F6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E42FE0" w:rsidRDefault="00E42FE0" w:rsidP="008062F6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2FE0" w:rsidRDefault="00E42FE0" w:rsidP="008062F6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2FE0" w:rsidRDefault="00E42FE0" w:rsidP="008062F6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42FE0" w:rsidRDefault="00E42FE0" w:rsidP="008062F6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67" w:type="dxa"/>
          </w:tcPr>
          <w:p w:rsidR="00E42FE0" w:rsidRPr="0060371E" w:rsidRDefault="00E42FE0" w:rsidP="008062F6">
            <w:pPr>
              <w:ind w:left="-108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№ 1</w:t>
            </w:r>
          </w:p>
          <w:p w:rsidR="00E42FE0" w:rsidRPr="000B5DF3" w:rsidRDefault="00E42FE0" w:rsidP="008062F6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постановлению «</w:t>
            </w:r>
            <w:r w:rsidRPr="00217E1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Поддержка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7E1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малого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      среднего предпринимательства</w:t>
            </w:r>
          </w:p>
          <w:p w:rsidR="00E42FE0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в </w:t>
            </w:r>
            <w:r w:rsidRPr="00217E1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Васюринском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217E10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сельском поселении Динского района» на 2015год</w:t>
            </w:r>
            <w:r w:rsidRPr="000B5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E42FE0" w:rsidRPr="000B5DF3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0B5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Pr="000B5D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</w:p>
          <w:p w:rsidR="00E42FE0" w:rsidRPr="000B5DF3" w:rsidRDefault="00E42FE0" w:rsidP="008062F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42FE0" w:rsidRPr="000B5DF3" w:rsidRDefault="00E42FE0" w:rsidP="00D637F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2FE0" w:rsidRPr="000B5DF3" w:rsidRDefault="00E42FE0" w:rsidP="00D637F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2FE0" w:rsidRPr="0060371E" w:rsidRDefault="00E42FE0" w:rsidP="00D637FA">
      <w:pPr>
        <w:ind w:righ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371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E42FE0" w:rsidRPr="0060371E" w:rsidRDefault="00E42FE0" w:rsidP="00D637F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муниципальной программы муниципального образования Васюринское сельское поселение Динского района</w:t>
      </w:r>
    </w:p>
    <w:p w:rsidR="00E42FE0" w:rsidRPr="00092778" w:rsidRDefault="00E42FE0" w:rsidP="00D637FA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9277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92778">
        <w:rPr>
          <w:rFonts w:ascii="Times New Roman" w:hAnsi="Times New Roman" w:cs="Times New Roman"/>
          <w:sz w:val="28"/>
          <w:szCs w:val="28"/>
          <w:lang w:val="ru-RU" w:eastAsia="ar-SA"/>
        </w:rPr>
        <w:t>Поддержка</w:t>
      </w:r>
      <w:r w:rsidRPr="000927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2778">
        <w:rPr>
          <w:rFonts w:ascii="Times New Roman" w:hAnsi="Times New Roman" w:cs="Times New Roman"/>
          <w:sz w:val="28"/>
          <w:szCs w:val="28"/>
          <w:lang w:val="ru-RU" w:eastAsia="ar-SA"/>
        </w:rPr>
        <w:t>малого и среднего предпринимательства</w:t>
      </w:r>
    </w:p>
    <w:p w:rsidR="00E42FE0" w:rsidRPr="00092778" w:rsidRDefault="00E42FE0" w:rsidP="00D637FA">
      <w:pPr>
        <w:ind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92778">
        <w:rPr>
          <w:rFonts w:ascii="Times New Roman" w:hAnsi="Times New Roman" w:cs="Times New Roman"/>
          <w:sz w:val="28"/>
          <w:szCs w:val="28"/>
          <w:lang w:val="ru-RU" w:eastAsia="ar-SA"/>
        </w:rPr>
        <w:t>в Васюринском сельском поселении Динского района» на 2015год</w:t>
      </w:r>
      <w:r w:rsidRPr="0009277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42FE0" w:rsidRPr="0060371E" w:rsidRDefault="00E42FE0" w:rsidP="00D637F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2FE0" w:rsidRPr="0060371E" w:rsidRDefault="00E42FE0" w:rsidP="00D637FA">
      <w:pPr>
        <w:ind w:right="-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820"/>
      </w:tblGrid>
      <w:tr w:rsidR="00E42FE0" w:rsidRPr="0060371E">
        <w:trPr>
          <w:trHeight w:val="1095"/>
        </w:trPr>
        <w:tc>
          <w:tcPr>
            <w:tcW w:w="4786" w:type="dxa"/>
          </w:tcPr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Координатор муниципальной </w:t>
            </w:r>
          </w:p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820" w:type="dxa"/>
          </w:tcPr>
          <w:p w:rsidR="00E42FE0" w:rsidRPr="0060371E" w:rsidRDefault="00E42FE0" w:rsidP="008062F6">
            <w:pPr>
              <w:ind w:left="-10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</w:tr>
      <w:tr w:rsidR="00E42FE0" w:rsidRPr="0060371E">
        <w:trPr>
          <w:trHeight w:val="774"/>
        </w:trPr>
        <w:tc>
          <w:tcPr>
            <w:tcW w:w="4786" w:type="dxa"/>
          </w:tcPr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820" w:type="dxa"/>
          </w:tcPr>
          <w:p w:rsidR="00E42FE0" w:rsidRPr="0060371E" w:rsidRDefault="00E42FE0" w:rsidP="008062F6">
            <w:pPr>
              <w:ind w:left="-10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rPr>
          <w:trHeight w:val="710"/>
        </w:trPr>
        <w:tc>
          <w:tcPr>
            <w:tcW w:w="4786" w:type="dxa"/>
          </w:tcPr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муниципальной</w:t>
            </w:r>
          </w:p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4820" w:type="dxa"/>
          </w:tcPr>
          <w:p w:rsidR="00E42FE0" w:rsidRPr="0060371E" w:rsidRDefault="00E42FE0" w:rsidP="008062F6">
            <w:pPr>
              <w:ind w:left="-10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42FE0" w:rsidRPr="0060371E">
        <w:trPr>
          <w:trHeight w:val="529"/>
        </w:trPr>
        <w:tc>
          <w:tcPr>
            <w:tcW w:w="4786" w:type="dxa"/>
          </w:tcPr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муниципальной </w:t>
            </w:r>
          </w:p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820" w:type="dxa"/>
          </w:tcPr>
          <w:p w:rsidR="00E42FE0" w:rsidRPr="0060371E" w:rsidRDefault="00E42FE0" w:rsidP="008062F6">
            <w:pPr>
              <w:ind w:left="-10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3618F0">
        <w:trPr>
          <w:trHeight w:val="1729"/>
        </w:trPr>
        <w:tc>
          <w:tcPr>
            <w:tcW w:w="4786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программы</w:t>
            </w:r>
          </w:p>
          <w:p w:rsidR="00E42FE0" w:rsidRPr="0060371E" w:rsidRDefault="00E42FE0" w:rsidP="008062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42FE0" w:rsidRPr="0060371E" w:rsidRDefault="00E42FE0" w:rsidP="008062F6">
            <w:pPr>
              <w:ind w:left="-108" w:right="17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Поддержка малого и среднего предпринимательства на территории  Васюринского сельского поселения</w:t>
            </w:r>
          </w:p>
        </w:tc>
      </w:tr>
      <w:tr w:rsidR="00E42FE0" w:rsidRPr="003618F0">
        <w:trPr>
          <w:trHeight w:val="651"/>
        </w:trPr>
        <w:tc>
          <w:tcPr>
            <w:tcW w:w="4786" w:type="dxa"/>
          </w:tcPr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42FE0" w:rsidRPr="0060371E" w:rsidRDefault="00E42FE0" w:rsidP="008062F6">
            <w:pPr>
              <w:ind w:left="-108" w:right="1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eastAsia="en-US"/>
              </w:rPr>
              <w:t xml:space="preserve">    Создание условий для развития предпринимательства </w:t>
            </w:r>
            <w:r w:rsidRPr="0060371E">
              <w:rPr>
                <w:rStyle w:val="1"/>
                <w:sz w:val="28"/>
                <w:szCs w:val="28"/>
                <w:lang w:eastAsia="en-US"/>
              </w:rPr>
              <w:t>на территории Васюринского сельского поселения</w:t>
            </w:r>
          </w:p>
        </w:tc>
      </w:tr>
      <w:tr w:rsidR="00E42FE0" w:rsidRPr="003618F0">
        <w:trPr>
          <w:trHeight w:val="1942"/>
        </w:trPr>
        <w:tc>
          <w:tcPr>
            <w:tcW w:w="4786" w:type="dxa"/>
          </w:tcPr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муниципальной программы</w:t>
            </w:r>
          </w:p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42FE0" w:rsidRPr="0060371E" w:rsidRDefault="00E42FE0" w:rsidP="008062F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величение числа предприятий малого и среднего предпринимательства;</w:t>
            </w:r>
          </w:p>
          <w:p w:rsidR="00E42FE0" w:rsidRPr="0060371E" w:rsidRDefault="00E42FE0" w:rsidP="008062F6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налогооблагаемой базы;</w:t>
            </w:r>
          </w:p>
          <w:p w:rsidR="00E42FE0" w:rsidRPr="0060371E" w:rsidRDefault="00E42FE0" w:rsidP="008062F6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высококвалифицированных кадров для малого и среднего предпринимательства;</w:t>
            </w:r>
          </w:p>
          <w:p w:rsidR="00E42FE0" w:rsidRPr="0060371E" w:rsidRDefault="00E42FE0" w:rsidP="008062F6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поддержка ярмарочной - выставочной деятельности субъектов малого и среднего предпринимательства;</w:t>
            </w:r>
          </w:p>
          <w:p w:rsidR="00E42FE0" w:rsidRPr="0060371E" w:rsidRDefault="00E42FE0" w:rsidP="008062F6">
            <w:p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крепление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социального статуса и повышение </w:t>
            </w: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престижа предпринимательства;</w:t>
            </w:r>
          </w:p>
          <w:p w:rsidR="00E42FE0" w:rsidRPr="0060371E" w:rsidRDefault="00E42FE0" w:rsidP="008062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поддержка хозяйственной самостоятельности граждан;</w:t>
            </w:r>
          </w:p>
          <w:p w:rsidR="00E42FE0" w:rsidRPr="0060371E" w:rsidRDefault="00E42FE0" w:rsidP="008062F6">
            <w:pPr>
              <w:ind w:left="-108" w:right="1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развитие социального партнерства.</w:t>
            </w:r>
          </w:p>
        </w:tc>
      </w:tr>
      <w:tr w:rsidR="00E42FE0" w:rsidRPr="003618F0">
        <w:trPr>
          <w:trHeight w:val="776"/>
        </w:trPr>
        <w:tc>
          <w:tcPr>
            <w:tcW w:w="4786" w:type="dxa"/>
          </w:tcPr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Перечень целевых показателей муниципальной программы</w:t>
            </w:r>
          </w:p>
        </w:tc>
        <w:tc>
          <w:tcPr>
            <w:tcW w:w="4820" w:type="dxa"/>
          </w:tcPr>
          <w:p w:rsidR="00E42FE0" w:rsidRPr="0033048B" w:rsidRDefault="00E42FE0" w:rsidP="008062F6">
            <w:pPr>
              <w:ind w:left="-108" w:right="17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Поддержка малого и среднего предпринимательства на территории  Васюринского сельского поселения</w:t>
            </w:r>
          </w:p>
        </w:tc>
      </w:tr>
      <w:tr w:rsidR="00E42FE0" w:rsidRPr="0060371E">
        <w:trPr>
          <w:trHeight w:val="720"/>
        </w:trPr>
        <w:tc>
          <w:tcPr>
            <w:tcW w:w="4786" w:type="dxa"/>
          </w:tcPr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Этапы и сроки реализации</w:t>
            </w:r>
          </w:p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муниципальной программы</w:t>
            </w:r>
          </w:p>
        </w:tc>
        <w:tc>
          <w:tcPr>
            <w:tcW w:w="4820" w:type="dxa"/>
          </w:tcPr>
          <w:p w:rsidR="00E42FE0" w:rsidRPr="00130825" w:rsidRDefault="00E42FE0" w:rsidP="008062F6">
            <w:pPr>
              <w:ind w:left="-108" w:right="17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42FE0" w:rsidRPr="0060371E">
        <w:trPr>
          <w:trHeight w:val="884"/>
        </w:trPr>
        <w:tc>
          <w:tcPr>
            <w:tcW w:w="4786" w:type="dxa"/>
          </w:tcPr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Объемы бюджетных ассигнований муниципальной программы</w:t>
            </w:r>
          </w:p>
        </w:tc>
        <w:tc>
          <w:tcPr>
            <w:tcW w:w="4820" w:type="dxa"/>
          </w:tcPr>
          <w:p w:rsidR="00E42FE0" w:rsidRPr="00130825" w:rsidRDefault="00E42FE0" w:rsidP="008062F6">
            <w:pPr>
              <w:ind w:left="-108" w:right="17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42FE0" w:rsidRPr="0060371E">
        <w:trPr>
          <w:trHeight w:val="651"/>
        </w:trPr>
        <w:tc>
          <w:tcPr>
            <w:tcW w:w="4786" w:type="dxa"/>
          </w:tcPr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Контроль за выполнением</w:t>
            </w:r>
          </w:p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муниципальной программы</w:t>
            </w:r>
          </w:p>
        </w:tc>
        <w:tc>
          <w:tcPr>
            <w:tcW w:w="4820" w:type="dxa"/>
          </w:tcPr>
          <w:p w:rsidR="00E42FE0" w:rsidRPr="0060371E" w:rsidRDefault="00E42FE0" w:rsidP="008062F6">
            <w:pPr>
              <w:ind w:left="-10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E42FE0" w:rsidRPr="0060371E" w:rsidRDefault="00E42FE0" w:rsidP="00D637FA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E42FE0" w:rsidRPr="0060371E" w:rsidRDefault="00E42FE0" w:rsidP="00D637FA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sz w:val="28"/>
          <w:szCs w:val="28"/>
          <w:lang w:val="ru-RU"/>
        </w:rPr>
        <w:t>Начальни</w:t>
      </w:r>
      <w:r>
        <w:rPr>
          <w:rFonts w:ascii="Times New Roman" w:hAnsi="Times New Roman" w:cs="Times New Roman"/>
          <w:sz w:val="28"/>
          <w:szCs w:val="28"/>
          <w:lang w:val="ru-RU"/>
        </w:rPr>
        <w:t>к финансового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О.</w:t>
      </w:r>
      <w:r w:rsidRPr="0060371E">
        <w:rPr>
          <w:rFonts w:ascii="Times New Roman" w:hAnsi="Times New Roman" w:cs="Times New Roman"/>
          <w:sz w:val="28"/>
          <w:szCs w:val="28"/>
          <w:lang w:val="ru-RU"/>
        </w:rPr>
        <w:t>В. Бердо</w:t>
      </w:r>
    </w:p>
    <w:p w:rsidR="00E42FE0" w:rsidRPr="0033048B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33048B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33048B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33048B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33048B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33048B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33048B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33048B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33048B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33048B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33048B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33048B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33048B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  <w:sectPr w:rsidR="00E42FE0" w:rsidSect="00804FFE">
          <w:pgSz w:w="11906" w:h="16838"/>
          <w:pgMar w:top="709" w:right="849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782"/>
        <w:gridCol w:w="5670"/>
      </w:tblGrid>
      <w:tr w:rsidR="00E42FE0" w:rsidRPr="003618F0">
        <w:tc>
          <w:tcPr>
            <w:tcW w:w="9782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№ 2</w:t>
            </w:r>
          </w:p>
          <w:p w:rsidR="00E42FE0" w:rsidRPr="00130825" w:rsidRDefault="00E42FE0" w:rsidP="008062F6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постановлению «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«Поддержка</w:t>
            </w:r>
          </w:p>
          <w:p w:rsidR="00E42FE0" w:rsidRPr="00130825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Малого 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предпринимательства 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Васюринском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сельском поселении Динского района» на 2015 год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</w:p>
          <w:p w:rsidR="00E42FE0" w:rsidRPr="00130825" w:rsidRDefault="00E42FE0" w:rsidP="008062F6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42FE0" w:rsidRPr="00130825" w:rsidRDefault="00E42FE0" w:rsidP="00D637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2FE0" w:rsidRPr="00130825" w:rsidRDefault="00E42FE0" w:rsidP="00D637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2FE0" w:rsidRPr="0060371E" w:rsidRDefault="00E42FE0" w:rsidP="00D637F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ЦЕЛИ, ЗАДАЧИ И ЦЕЛЕВЫЕ ПОКАЗАТЕЛИ МУНИЦИПАЛЬНОЙ ПРОГРАММЫ</w:t>
      </w:r>
    </w:p>
    <w:p w:rsidR="00E42FE0" w:rsidRDefault="00E42FE0" w:rsidP="00D637FA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0371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30825">
        <w:rPr>
          <w:rFonts w:ascii="Times New Roman" w:hAnsi="Times New Roman" w:cs="Times New Roman"/>
          <w:sz w:val="28"/>
          <w:szCs w:val="28"/>
          <w:lang w:val="ru-RU" w:eastAsia="ar-SA"/>
        </w:rPr>
        <w:t>Поддержка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малого </w:t>
      </w:r>
      <w:r w:rsidRPr="0013082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предпринимательства</w:t>
      </w:r>
    </w:p>
    <w:p w:rsidR="00E42FE0" w:rsidRPr="00130825" w:rsidRDefault="00E42FE0" w:rsidP="00D637FA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130825">
        <w:rPr>
          <w:rFonts w:ascii="Times New Roman" w:hAnsi="Times New Roman" w:cs="Times New Roman"/>
          <w:sz w:val="28"/>
          <w:szCs w:val="28"/>
          <w:lang w:val="ru-RU" w:eastAsia="ar-SA"/>
        </w:rPr>
        <w:t>Васюринском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130825">
        <w:rPr>
          <w:rFonts w:ascii="Times New Roman" w:hAnsi="Times New Roman" w:cs="Times New Roman"/>
          <w:sz w:val="28"/>
          <w:szCs w:val="28"/>
          <w:lang w:val="ru-RU" w:eastAsia="ar-SA"/>
        </w:rPr>
        <w:t>сельском по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селении Динского района</w:t>
      </w:r>
      <w:r w:rsidRPr="0013082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на 2015 год</w:t>
      </w:r>
      <w:r w:rsidRPr="0013082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42FE0" w:rsidRPr="00130825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1276"/>
        <w:gridCol w:w="992"/>
        <w:gridCol w:w="1843"/>
        <w:gridCol w:w="1842"/>
        <w:gridCol w:w="1559"/>
        <w:gridCol w:w="1559"/>
        <w:gridCol w:w="1560"/>
      </w:tblGrid>
      <w:tr w:rsidR="00E42FE0" w:rsidRPr="0060371E">
        <w:trPr>
          <w:trHeight w:val="323"/>
          <w:tblHeader/>
        </w:trPr>
        <w:tc>
          <w:tcPr>
            <w:tcW w:w="709" w:type="dxa"/>
            <w:vMerge w:val="restart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целевого 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E42FE0" w:rsidRPr="0060371E" w:rsidRDefault="00E42FE0" w:rsidP="008062F6">
            <w:pPr>
              <w:spacing w:before="240" w:line="204" w:lineRule="auto"/>
              <w:ind w:left="-249"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Статус*</w:t>
            </w:r>
          </w:p>
        </w:tc>
        <w:tc>
          <w:tcPr>
            <w:tcW w:w="8363" w:type="dxa"/>
            <w:gridSpan w:val="5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E42FE0" w:rsidRPr="0060371E">
        <w:trPr>
          <w:trHeight w:val="568"/>
          <w:tblHeader/>
        </w:trPr>
        <w:tc>
          <w:tcPr>
            <w:tcW w:w="709" w:type="dxa"/>
            <w:vMerge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1-й год 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42" w:type="dxa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2-й год 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3-й год 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560" w:type="dxa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N год 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</w:tr>
      <w:tr w:rsidR="00E42FE0" w:rsidRPr="0060371E">
        <w:trPr>
          <w:trHeight w:val="259"/>
          <w:tblHeader/>
        </w:trPr>
        <w:tc>
          <w:tcPr>
            <w:tcW w:w="709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2FE0" w:rsidRPr="003618F0">
        <w:trPr>
          <w:trHeight w:val="259"/>
          <w:tblHeader/>
        </w:trPr>
        <w:tc>
          <w:tcPr>
            <w:tcW w:w="709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59" w:type="dxa"/>
            <w:gridSpan w:val="8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Муниципальная программа «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Поддержка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малого 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предпринимательства</w:t>
            </w:r>
            <w:r w:rsidRPr="0060371E">
              <w:rPr>
                <w:rStyle w:val="1"/>
                <w:sz w:val="28"/>
                <w:szCs w:val="28"/>
                <w:lang w:eastAsia="en-US"/>
              </w:rPr>
              <w:t xml:space="preserve"> на территории Васюринского сельского поселения на 2015 год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42FE0" w:rsidRPr="003618F0">
        <w:trPr>
          <w:trHeight w:val="259"/>
          <w:tblHeader/>
        </w:trPr>
        <w:tc>
          <w:tcPr>
            <w:tcW w:w="709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59" w:type="dxa"/>
            <w:gridSpan w:val="8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</w:t>
            </w:r>
            <w:r>
              <w:rPr>
                <w:rStyle w:val="1"/>
                <w:sz w:val="28"/>
                <w:szCs w:val="28"/>
                <w:lang w:eastAsia="en-US"/>
              </w:rPr>
              <w:t xml:space="preserve">    Создание условий для развития предпринимательства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60371E">
              <w:rPr>
                <w:rStyle w:val="1"/>
                <w:sz w:val="28"/>
                <w:szCs w:val="28"/>
                <w:lang w:eastAsia="en-US"/>
              </w:rPr>
              <w:t>на территории Васюринского сельского поселения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   </w:t>
            </w:r>
          </w:p>
        </w:tc>
      </w:tr>
      <w:tr w:rsidR="00E42FE0" w:rsidRPr="00C854D4">
        <w:trPr>
          <w:trHeight w:val="259"/>
          <w:tblHeader/>
        </w:trPr>
        <w:tc>
          <w:tcPr>
            <w:tcW w:w="709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59" w:type="dxa"/>
            <w:gridSpan w:val="8"/>
          </w:tcPr>
          <w:p w:rsidR="00E42FE0" w:rsidRPr="0060371E" w:rsidRDefault="00E42FE0" w:rsidP="008062F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величение числа предприятий малого и среднего предпринимательства; развитие налогооблагаемой базы;</w:t>
            </w:r>
          </w:p>
          <w:p w:rsidR="00E42FE0" w:rsidRPr="00DE2E82" w:rsidRDefault="00E42FE0" w:rsidP="008062F6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высококвалифицированных кадров для малого и среднего предприни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мательства; 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поддержка ярмарочной - выставочной деятельности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среднего предпринимательства; 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крепление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социального статуса и повышение </w:t>
            </w: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престижа предпринимательства;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поддержка хозяйственной самостоятельности граждан;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развитие социального партнерства.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Васюринского сельского поселения     </w:t>
            </w:r>
          </w:p>
        </w:tc>
      </w:tr>
      <w:tr w:rsidR="00E42FE0" w:rsidRPr="0060371E">
        <w:trPr>
          <w:trHeight w:val="259"/>
          <w:tblHeader/>
        </w:trPr>
        <w:tc>
          <w:tcPr>
            <w:tcW w:w="709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rPr>
          <w:trHeight w:val="271"/>
          <w:tblHeader/>
        </w:trPr>
        <w:tc>
          <w:tcPr>
            <w:tcW w:w="709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rPr>
          <w:trHeight w:val="250"/>
          <w:tblHeader/>
        </w:trPr>
        <w:tc>
          <w:tcPr>
            <w:tcW w:w="709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828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rPr>
          <w:trHeight w:val="274"/>
          <w:tblHeader/>
        </w:trPr>
        <w:tc>
          <w:tcPr>
            <w:tcW w:w="709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459" w:type="dxa"/>
            <w:gridSpan w:val="8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E42FE0" w:rsidRPr="00DE2E82">
        <w:trPr>
          <w:trHeight w:val="274"/>
          <w:tblHeader/>
        </w:trPr>
        <w:tc>
          <w:tcPr>
            <w:tcW w:w="709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459" w:type="dxa"/>
            <w:gridSpan w:val="8"/>
          </w:tcPr>
          <w:p w:rsidR="00E42FE0" w:rsidRPr="00DE2E82" w:rsidRDefault="00E42FE0" w:rsidP="008062F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Основное мероприятие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величение числа предприятий малого и среднего предпринимательства;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налогооблагаемой базы;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высококвалифицированных кадров для малого и среднего предприни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мательства; 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поддержка ярмарочной - выставочной деятельности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среднего предпринимательства; 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крепление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социального статуса и повышение </w:t>
            </w: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престижа предпринимательства;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поддержка хозяйственной самостоятельности граждан;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развитие социального партнерства.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Васюринского сельского поселения     </w:t>
            </w:r>
          </w:p>
        </w:tc>
      </w:tr>
      <w:tr w:rsidR="00E42FE0" w:rsidRPr="003618F0">
        <w:trPr>
          <w:trHeight w:val="259"/>
          <w:tblHeader/>
        </w:trPr>
        <w:tc>
          <w:tcPr>
            <w:tcW w:w="709" w:type="dxa"/>
          </w:tcPr>
          <w:p w:rsidR="00E42FE0" w:rsidRPr="00DE2E82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59" w:type="dxa"/>
            <w:gridSpan w:val="8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Цель :   </w:t>
            </w:r>
            <w:r>
              <w:rPr>
                <w:rStyle w:val="1"/>
                <w:sz w:val="28"/>
                <w:szCs w:val="28"/>
                <w:lang w:eastAsia="en-US"/>
              </w:rPr>
              <w:t>Создание условий для развития предпринимательства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60371E">
              <w:rPr>
                <w:rStyle w:val="1"/>
                <w:sz w:val="28"/>
                <w:szCs w:val="28"/>
                <w:lang w:eastAsia="en-US"/>
              </w:rPr>
              <w:t xml:space="preserve">  на территории Васюринского сельского поселения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   </w:t>
            </w:r>
          </w:p>
        </w:tc>
      </w:tr>
      <w:tr w:rsidR="00E42FE0" w:rsidRPr="00C854D4">
        <w:trPr>
          <w:trHeight w:val="259"/>
          <w:tblHeader/>
        </w:trPr>
        <w:tc>
          <w:tcPr>
            <w:tcW w:w="709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59" w:type="dxa"/>
            <w:gridSpan w:val="8"/>
          </w:tcPr>
          <w:p w:rsidR="00E42FE0" w:rsidRPr="0060371E" w:rsidRDefault="00E42FE0" w:rsidP="008062F6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Задача 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величение числа предприятий малого и среднего предпринимательства; развитие налогооблагаемой базы;</w:t>
            </w:r>
          </w:p>
          <w:p w:rsidR="00E42FE0" w:rsidRPr="0060371E" w:rsidRDefault="00E42FE0" w:rsidP="008062F6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высококвалифицированных кадров для малого и среднего предприни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мательства; 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поддержка ярмарочной - выставочной деятельности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среднего предпринимательства; 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крепление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социального статуса и повышение </w:t>
            </w: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престижа предпринимательства;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поддержка хозяйственной самостоятельности граждан;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37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развитие социального партнерства.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Васюринского сельского поселения     </w:t>
            </w:r>
          </w:p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2FE0" w:rsidRPr="0060371E">
        <w:trPr>
          <w:trHeight w:val="263"/>
          <w:tblHeader/>
        </w:trPr>
        <w:tc>
          <w:tcPr>
            <w:tcW w:w="709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828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rPr>
          <w:trHeight w:val="325"/>
          <w:tblHeader/>
        </w:trPr>
        <w:tc>
          <w:tcPr>
            <w:tcW w:w="709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FE0" w:rsidRPr="0060371E" w:rsidRDefault="00E42FE0" w:rsidP="00D637FA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E42FE0" w:rsidRPr="0060371E" w:rsidRDefault="00E42FE0" w:rsidP="00D637FA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E42FE0" w:rsidRPr="0060371E" w:rsidRDefault="00E42FE0" w:rsidP="00D637FA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E42FE0" w:rsidRPr="0060371E" w:rsidRDefault="00E42FE0" w:rsidP="00D637FA">
      <w:pPr>
        <w:ind w:left="-284" w:firstLine="710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tabs>
          <w:tab w:val="left" w:pos="571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42FE0" w:rsidRPr="0060371E" w:rsidRDefault="00E42FE0" w:rsidP="00AF3E12">
      <w:pPr>
        <w:tabs>
          <w:tab w:val="left" w:pos="571"/>
          <w:tab w:val="left" w:pos="1086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финансового отдела                                                                                                            О.В.Бердо</w:t>
      </w:r>
    </w:p>
    <w:p w:rsidR="00E42FE0" w:rsidRPr="00DE2E82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DE2E82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60371E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452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782"/>
        <w:gridCol w:w="5670"/>
      </w:tblGrid>
      <w:tr w:rsidR="00E42FE0" w:rsidRPr="0097592A">
        <w:tc>
          <w:tcPr>
            <w:tcW w:w="9782" w:type="dxa"/>
          </w:tcPr>
          <w:p w:rsidR="00E42FE0" w:rsidRPr="00DE2E82" w:rsidRDefault="00E42FE0" w:rsidP="008062F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42FE0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№ 3</w:t>
            </w:r>
          </w:p>
          <w:p w:rsidR="00E42FE0" w:rsidRPr="00130825" w:rsidRDefault="00E42FE0" w:rsidP="008062F6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постановлению ««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«Поддержка</w:t>
            </w:r>
          </w:p>
          <w:p w:rsidR="00E42FE0" w:rsidRPr="0060371E" w:rsidRDefault="00E42FE0" w:rsidP="008062F6">
            <w:pPr>
              <w:rPr>
                <w:rStyle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малого 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предпринимательства в 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Васюринском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сельском поселении Динского</w:t>
            </w:r>
          </w:p>
          <w:p w:rsidR="00E42FE0" w:rsidRPr="0097592A" w:rsidRDefault="00E42FE0" w:rsidP="008062F6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Style w:val="1"/>
                <w:sz w:val="28"/>
                <w:szCs w:val="28"/>
                <w:lang w:eastAsia="en-US"/>
              </w:rPr>
              <w:t>поселения на 2015 год</w:t>
            </w:r>
            <w:r w:rsidRPr="00975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975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9759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</w:p>
          <w:p w:rsidR="00E42FE0" w:rsidRPr="0097592A" w:rsidRDefault="00E42FE0" w:rsidP="008062F6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42FE0" w:rsidRDefault="00E42FE0" w:rsidP="00D637FA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D637FA" w:rsidRDefault="00E42FE0" w:rsidP="00D637FA">
      <w:pPr>
        <w:jc w:val="center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val="ru-RU"/>
        </w:rPr>
      </w:pPr>
      <w:r w:rsidRPr="00D637FA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val="ru-RU"/>
        </w:rPr>
        <w:t xml:space="preserve">ПЕРЕЧЕНЬ ОСНОВНЫХ МЕРОПРИЯТИЙ МУНИЦИПАЛЬНОЙ ПРОГРАММЫ </w:t>
      </w:r>
    </w:p>
    <w:p w:rsidR="00E42FE0" w:rsidRDefault="00E42FE0" w:rsidP="00D637FA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0371E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val="ru-RU"/>
        </w:rPr>
        <w:t>«</w:t>
      </w:r>
      <w:r w:rsidRPr="00130825">
        <w:rPr>
          <w:rFonts w:ascii="Times New Roman" w:hAnsi="Times New Roman" w:cs="Times New Roman"/>
          <w:sz w:val="28"/>
          <w:szCs w:val="28"/>
          <w:lang w:val="ru-RU" w:eastAsia="ar-SA"/>
        </w:rPr>
        <w:t>Поддержка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малого </w:t>
      </w:r>
      <w:r w:rsidRPr="0013082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предпринимательства</w:t>
      </w:r>
    </w:p>
    <w:p w:rsidR="00E42FE0" w:rsidRPr="0097592A" w:rsidRDefault="00E42FE0" w:rsidP="00D637FA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0371E">
        <w:rPr>
          <w:rStyle w:val="1"/>
          <w:sz w:val="28"/>
          <w:szCs w:val="28"/>
          <w:lang w:eastAsia="en-US"/>
        </w:rPr>
        <w:t>на территории Васюринского сельского</w:t>
      </w:r>
      <w:r>
        <w:rPr>
          <w:rStyle w:val="1"/>
          <w:sz w:val="28"/>
          <w:szCs w:val="28"/>
          <w:lang w:eastAsia="en-US"/>
        </w:rPr>
        <w:t xml:space="preserve"> </w:t>
      </w:r>
      <w:r w:rsidRPr="0060371E">
        <w:rPr>
          <w:rStyle w:val="1"/>
          <w:sz w:val="28"/>
          <w:szCs w:val="28"/>
          <w:lang w:eastAsia="en-US"/>
        </w:rPr>
        <w:t>по</w:t>
      </w:r>
      <w:r>
        <w:rPr>
          <w:rStyle w:val="1"/>
          <w:sz w:val="28"/>
          <w:szCs w:val="28"/>
          <w:lang w:eastAsia="en-US"/>
        </w:rPr>
        <w:t xml:space="preserve"> </w:t>
      </w:r>
      <w:r w:rsidRPr="0060371E">
        <w:rPr>
          <w:rStyle w:val="1"/>
          <w:sz w:val="28"/>
          <w:szCs w:val="28"/>
          <w:lang w:eastAsia="en-US"/>
        </w:rPr>
        <w:t>селения на 2015 год</w:t>
      </w:r>
      <w:r w:rsidRPr="0097592A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val="ru-RU"/>
        </w:rPr>
        <w:t>»</w:t>
      </w:r>
    </w:p>
    <w:p w:rsidR="00E42FE0" w:rsidRPr="0097592A" w:rsidRDefault="00E42FE0" w:rsidP="00D637FA">
      <w:pPr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  <w:lang w:val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417"/>
        <w:gridCol w:w="1324"/>
        <w:gridCol w:w="992"/>
        <w:gridCol w:w="709"/>
        <w:gridCol w:w="992"/>
        <w:gridCol w:w="1653"/>
        <w:gridCol w:w="2268"/>
      </w:tblGrid>
      <w:tr w:rsidR="00E42FE0" w:rsidRPr="003618F0">
        <w:trPr>
          <w:trHeight w:val="518"/>
        </w:trPr>
        <w:tc>
          <w:tcPr>
            <w:tcW w:w="993" w:type="dxa"/>
            <w:vMerge w:val="restart"/>
            <w:vAlign w:val="center"/>
          </w:tcPr>
          <w:p w:rsidR="00E42FE0" w:rsidRPr="0060371E" w:rsidRDefault="00E42FE0" w:rsidP="008062F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2FE0" w:rsidRPr="0060371E" w:rsidRDefault="00E42FE0" w:rsidP="008062F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E42FE0" w:rsidRPr="0060371E" w:rsidRDefault="00E42FE0" w:rsidP="008062F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E42FE0" w:rsidRPr="0060371E" w:rsidRDefault="00E42FE0" w:rsidP="008062F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E42FE0" w:rsidRPr="0060371E" w:rsidRDefault="00E42FE0" w:rsidP="008062F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val="ru-RU"/>
              </w:rPr>
            </w:pPr>
            <w:r w:rsidRPr="0060371E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val="ru-RU"/>
              </w:rPr>
              <w:t xml:space="preserve">Объем финан-сирования*, </w:t>
            </w:r>
          </w:p>
          <w:p w:rsidR="00E42FE0" w:rsidRPr="0060371E" w:rsidRDefault="00E42FE0" w:rsidP="008062F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val="ru-RU"/>
              </w:rPr>
            </w:pPr>
            <w:r w:rsidRPr="0060371E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val="ru-RU"/>
              </w:rPr>
              <w:t>всего</w:t>
            </w:r>
          </w:p>
          <w:p w:rsidR="00E42FE0" w:rsidRPr="0060371E" w:rsidRDefault="00E42FE0" w:rsidP="008062F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val="ru-RU"/>
              </w:rPr>
              <w:t>(тыс.руб.)</w:t>
            </w:r>
          </w:p>
        </w:tc>
        <w:tc>
          <w:tcPr>
            <w:tcW w:w="4017" w:type="dxa"/>
            <w:gridSpan w:val="4"/>
            <w:vAlign w:val="center"/>
          </w:tcPr>
          <w:p w:rsidR="00E42FE0" w:rsidRPr="0060371E" w:rsidRDefault="00E42FE0" w:rsidP="008062F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E42FE0" w:rsidRPr="0060371E" w:rsidRDefault="00E42FE0" w:rsidP="008062F6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val="ru-RU"/>
              </w:rPr>
            </w:pPr>
            <w:r w:rsidRPr="0060371E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val="ru-RU"/>
              </w:rPr>
              <w:t xml:space="preserve">Непосред-ственный </w:t>
            </w:r>
          </w:p>
          <w:p w:rsidR="00E42FE0" w:rsidRPr="0060371E" w:rsidRDefault="00E42FE0" w:rsidP="008062F6">
            <w:pPr>
              <w:spacing w:line="216" w:lineRule="auto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val="ru-RU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42FE0" w:rsidRPr="0060371E" w:rsidRDefault="00E42FE0" w:rsidP="008062F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Участник муниципальной программы </w:t>
            </w:r>
          </w:p>
          <w:p w:rsidR="00E42FE0" w:rsidRPr="0060371E" w:rsidRDefault="00E42FE0" w:rsidP="008062F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ru-RU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42FE0" w:rsidRPr="0060371E">
        <w:tc>
          <w:tcPr>
            <w:tcW w:w="993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4" w:type="dxa"/>
            <w:vAlign w:val="center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1 год реали-зации</w:t>
            </w:r>
          </w:p>
        </w:tc>
        <w:tc>
          <w:tcPr>
            <w:tcW w:w="992" w:type="dxa"/>
            <w:vAlign w:val="center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2 год реали-зации</w:t>
            </w:r>
          </w:p>
        </w:tc>
        <w:tc>
          <w:tcPr>
            <w:tcW w:w="709" w:type="dxa"/>
            <w:vAlign w:val="center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992" w:type="dxa"/>
            <w:vAlign w:val="center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N год реали-зации</w:t>
            </w:r>
          </w:p>
        </w:tc>
        <w:tc>
          <w:tcPr>
            <w:tcW w:w="1653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c>
          <w:tcPr>
            <w:tcW w:w="993" w:type="dxa"/>
            <w:vAlign w:val="center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vAlign w:val="center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  <w:vAlign w:val="center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2FE0" w:rsidRPr="0060371E">
        <w:tc>
          <w:tcPr>
            <w:tcW w:w="993" w:type="dxa"/>
            <w:vMerge w:val="restart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:rsidR="00E42FE0" w:rsidRPr="00804FFE" w:rsidRDefault="00E42FE0" w:rsidP="008062F6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130825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Поддержка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малого </w:t>
            </w:r>
            <w:r w:rsidRPr="00130825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предпринимательства </w:t>
            </w:r>
            <w:r w:rsidRPr="0060371E">
              <w:rPr>
                <w:rStyle w:val="1"/>
                <w:sz w:val="28"/>
                <w:szCs w:val="28"/>
                <w:lang w:eastAsia="en-US"/>
              </w:rPr>
              <w:t>на территории Васюринского сельского</w:t>
            </w:r>
            <w:r>
              <w:rPr>
                <w:rStyle w:val="1"/>
                <w:sz w:val="28"/>
                <w:szCs w:val="28"/>
                <w:lang w:eastAsia="en-US"/>
              </w:rPr>
              <w:t xml:space="preserve"> </w:t>
            </w:r>
            <w:r w:rsidRPr="0060371E">
              <w:rPr>
                <w:rStyle w:val="1"/>
                <w:sz w:val="28"/>
                <w:szCs w:val="28"/>
                <w:lang w:eastAsia="en-US"/>
              </w:rPr>
              <w:t>по</w:t>
            </w:r>
            <w:r>
              <w:rPr>
                <w:rStyle w:val="1"/>
                <w:sz w:val="28"/>
                <w:szCs w:val="28"/>
                <w:lang w:eastAsia="en-US"/>
              </w:rPr>
              <w:t xml:space="preserve"> </w:t>
            </w:r>
            <w:r w:rsidRPr="0060371E">
              <w:rPr>
                <w:rStyle w:val="1"/>
                <w:sz w:val="28"/>
                <w:szCs w:val="28"/>
                <w:lang w:eastAsia="en-US"/>
              </w:rPr>
              <w:t>селения на 2015 год</w:t>
            </w:r>
          </w:p>
        </w:tc>
        <w:tc>
          <w:tcPr>
            <w:tcW w:w="269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42FE0" w:rsidRPr="00804FF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30 000</w:t>
            </w:r>
          </w:p>
        </w:tc>
        <w:tc>
          <w:tcPr>
            <w:tcW w:w="132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c>
          <w:tcPr>
            <w:tcW w:w="993" w:type="dxa"/>
            <w:vMerge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поселения</w:t>
            </w: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417" w:type="dxa"/>
          </w:tcPr>
          <w:p w:rsidR="00E42FE0" w:rsidRPr="0097592A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30 000</w:t>
            </w:r>
          </w:p>
        </w:tc>
        <w:tc>
          <w:tcPr>
            <w:tcW w:w="132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c>
          <w:tcPr>
            <w:tcW w:w="993" w:type="dxa"/>
            <w:vMerge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c>
          <w:tcPr>
            <w:tcW w:w="993" w:type="dxa"/>
            <w:vMerge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c>
          <w:tcPr>
            <w:tcW w:w="993" w:type="dxa"/>
            <w:vMerge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c>
          <w:tcPr>
            <w:tcW w:w="993" w:type="dxa"/>
            <w:vMerge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9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rPr>
          <w:trHeight w:val="311"/>
        </w:trPr>
        <w:tc>
          <w:tcPr>
            <w:tcW w:w="993" w:type="dxa"/>
          </w:tcPr>
          <w:p w:rsidR="00E42FE0" w:rsidRPr="0060371E" w:rsidRDefault="00E42FE0" w:rsidP="008062F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269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поселения</w:t>
            </w: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417" w:type="dxa"/>
          </w:tcPr>
          <w:p w:rsidR="00E42FE0" w:rsidRPr="00804FF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30 000</w:t>
            </w:r>
          </w:p>
        </w:tc>
        <w:tc>
          <w:tcPr>
            <w:tcW w:w="132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c>
          <w:tcPr>
            <w:tcW w:w="993" w:type="dxa"/>
            <w:vMerge w:val="restart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42FE0" w:rsidRPr="0097592A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30 000</w:t>
            </w:r>
          </w:p>
        </w:tc>
        <w:tc>
          <w:tcPr>
            <w:tcW w:w="132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c>
          <w:tcPr>
            <w:tcW w:w="993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417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c>
          <w:tcPr>
            <w:tcW w:w="993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c>
          <w:tcPr>
            <w:tcW w:w="993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c>
          <w:tcPr>
            <w:tcW w:w="993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c>
          <w:tcPr>
            <w:tcW w:w="993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FE0" w:rsidRPr="0060371E" w:rsidRDefault="00E42FE0" w:rsidP="008062F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FE0" w:rsidRPr="00AF3E12" w:rsidRDefault="00E42FE0" w:rsidP="00D637FA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F3E1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Примечание:</w:t>
      </w:r>
    </w:p>
    <w:p w:rsidR="00E42FE0" w:rsidRPr="0060371E" w:rsidRDefault="00E42FE0" w:rsidP="00D637F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037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* - объем финансовых средств указывается с точностью до одного знака после запятой;</w:t>
      </w:r>
    </w:p>
    <w:p w:rsidR="00E42FE0" w:rsidRPr="0060371E" w:rsidRDefault="00E42FE0" w:rsidP="00D637F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037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E42FE0" w:rsidRPr="0060371E" w:rsidRDefault="00E42FE0" w:rsidP="00D637F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Default="00E42FE0" w:rsidP="00D637F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60371E" w:rsidRDefault="00E42FE0" w:rsidP="00AF3E12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О.В.Бердо</w:t>
      </w:r>
    </w:p>
    <w:p w:rsidR="00E42FE0" w:rsidRPr="0097592A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97592A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97592A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97592A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97592A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97592A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2FE0" w:rsidRPr="0097592A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452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782"/>
        <w:gridCol w:w="5670"/>
      </w:tblGrid>
      <w:tr w:rsidR="00E42FE0" w:rsidRPr="003618F0">
        <w:tc>
          <w:tcPr>
            <w:tcW w:w="9782" w:type="dxa"/>
          </w:tcPr>
          <w:p w:rsidR="00E42FE0" w:rsidRPr="0097592A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2FE0" w:rsidRPr="0097592A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2FE0" w:rsidRPr="0097592A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2FE0" w:rsidRPr="0097592A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2FE0" w:rsidRPr="0097592A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2FE0" w:rsidRPr="0097592A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2FE0" w:rsidRPr="0097592A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2FE0" w:rsidRPr="0097592A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2FE0" w:rsidRPr="0097592A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E42FE0" w:rsidRPr="0097592A" w:rsidRDefault="00E42FE0" w:rsidP="008062F6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2FE0" w:rsidRPr="0097592A" w:rsidRDefault="00E42FE0" w:rsidP="008062F6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42FE0" w:rsidRDefault="00E42FE0" w:rsidP="00D637F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2FE0" w:rsidRDefault="00E42FE0" w:rsidP="00D637F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2FE0" w:rsidRDefault="00E42FE0" w:rsidP="00D637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2FE0" w:rsidRPr="00D637FA" w:rsidRDefault="00E42FE0" w:rsidP="00D637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37F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ПРОГНОЗ</w:t>
      </w:r>
    </w:p>
    <w:p w:rsidR="00E42FE0" w:rsidRPr="0060371E" w:rsidRDefault="00E42FE0" w:rsidP="00D637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сводных показателей муниципальных заданий на оказание муниципальных услуг (выполнение работ)</w:t>
      </w:r>
    </w:p>
    <w:p w:rsidR="00E42FE0" w:rsidRPr="0060371E" w:rsidRDefault="00E42FE0" w:rsidP="00D637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муниципальными учреждениями в сфере реализации муниципальной программы</w:t>
      </w:r>
      <w:r w:rsidRPr="00603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2FE0" w:rsidRPr="0060371E" w:rsidRDefault="00E42FE0" w:rsidP="00D637F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371E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очередной финансовый год.</w:t>
      </w:r>
    </w:p>
    <w:p w:rsidR="00E42FE0" w:rsidRPr="00092778" w:rsidRDefault="00E42FE0" w:rsidP="00D637FA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9277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92778">
        <w:rPr>
          <w:rFonts w:ascii="Times New Roman" w:hAnsi="Times New Roman" w:cs="Times New Roman"/>
          <w:sz w:val="28"/>
          <w:szCs w:val="28"/>
          <w:lang w:val="ru-RU" w:eastAsia="ar-SA"/>
        </w:rPr>
        <w:t>Поддержка малого и среднего предпринимательства</w:t>
      </w:r>
    </w:p>
    <w:p w:rsidR="00E42FE0" w:rsidRPr="00092778" w:rsidRDefault="00E42FE0" w:rsidP="00D637FA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092778">
        <w:rPr>
          <w:rStyle w:val="1"/>
          <w:sz w:val="28"/>
          <w:szCs w:val="28"/>
          <w:lang w:eastAsia="en-US"/>
        </w:rPr>
        <w:t>на территории Васюринского сельского поселения на 2015 год</w:t>
      </w:r>
      <w:r w:rsidRPr="0009277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tbl>
      <w:tblPr>
        <w:tblW w:w="14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1276"/>
        <w:gridCol w:w="1276"/>
        <w:gridCol w:w="1276"/>
        <w:gridCol w:w="1275"/>
        <w:gridCol w:w="1276"/>
        <w:gridCol w:w="1276"/>
        <w:gridCol w:w="1275"/>
      </w:tblGrid>
      <w:tr w:rsidR="00E42FE0" w:rsidRPr="003618F0">
        <w:trPr>
          <w:trHeight w:val="723"/>
        </w:trPr>
        <w:tc>
          <w:tcPr>
            <w:tcW w:w="5670" w:type="dxa"/>
            <w:vMerge w:val="restart"/>
            <w:vAlign w:val="center"/>
          </w:tcPr>
          <w:p w:rsidR="00E42FE0" w:rsidRPr="0060371E" w:rsidRDefault="00E42FE0" w:rsidP="008062F6">
            <w:pPr>
              <w:spacing w:before="24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услуги (работы),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показателя объема (качества) услуги (работы), 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подпрограммы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60371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основного мероприятия)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                       </w:t>
            </w:r>
            <w:r w:rsidRPr="0060371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ведомственной целевой программы</w:t>
            </w: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03" w:type="dxa"/>
            <w:gridSpan w:val="4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показателя объема (качества) услуги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(работы)</w:t>
            </w:r>
          </w:p>
        </w:tc>
        <w:tc>
          <w:tcPr>
            <w:tcW w:w="3827" w:type="dxa"/>
            <w:gridSpan w:val="3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местного бюджета 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оказание муниципальной услуги (работы), тыс. рублей </w:t>
            </w:r>
            <w:r w:rsidRPr="0060371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(с точностью до одного знака после запятой)</w:t>
            </w:r>
          </w:p>
        </w:tc>
      </w:tr>
      <w:tr w:rsidR="00E42FE0" w:rsidRPr="0060371E">
        <w:trPr>
          <w:trHeight w:val="386"/>
        </w:trPr>
        <w:tc>
          <w:tcPr>
            <w:tcW w:w="5670" w:type="dxa"/>
            <w:vMerge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275" w:type="dxa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1-й год 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планового 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275" w:type="dxa"/>
            <w:vAlign w:val="center"/>
          </w:tcPr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2-й год 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E42FE0" w:rsidRPr="0060371E" w:rsidRDefault="00E42FE0" w:rsidP="008062F6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E42FE0" w:rsidRPr="003618F0">
        <w:trPr>
          <w:trHeight w:val="297"/>
        </w:trPr>
        <w:tc>
          <w:tcPr>
            <w:tcW w:w="5670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8930" w:type="dxa"/>
            <w:gridSpan w:val="7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2FE0" w:rsidRPr="003618F0">
        <w:trPr>
          <w:trHeight w:val="320"/>
        </w:trPr>
        <w:tc>
          <w:tcPr>
            <w:tcW w:w="5670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8930" w:type="dxa"/>
            <w:gridSpan w:val="7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2FE0" w:rsidRPr="0060371E">
        <w:trPr>
          <w:trHeight w:val="281"/>
        </w:trPr>
        <w:tc>
          <w:tcPr>
            <w:tcW w:w="5670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Подпрограмма</w:t>
            </w: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  «______________» </w:t>
            </w:r>
          </w:p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(основное мероприятие)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rPr>
          <w:trHeight w:val="323"/>
        </w:trPr>
        <w:tc>
          <w:tcPr>
            <w:tcW w:w="5670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rPr>
          <w:trHeight w:val="220"/>
        </w:trPr>
        <w:tc>
          <w:tcPr>
            <w:tcW w:w="5670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3618F0">
        <w:trPr>
          <w:trHeight w:val="297"/>
        </w:trPr>
        <w:tc>
          <w:tcPr>
            <w:tcW w:w="5670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8930" w:type="dxa"/>
            <w:gridSpan w:val="7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2FE0" w:rsidRPr="003618F0">
        <w:trPr>
          <w:trHeight w:val="300"/>
        </w:trPr>
        <w:tc>
          <w:tcPr>
            <w:tcW w:w="5670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8930" w:type="dxa"/>
            <w:gridSpan w:val="7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2FE0" w:rsidRPr="0060371E">
        <w:trPr>
          <w:trHeight w:val="274"/>
        </w:trPr>
        <w:tc>
          <w:tcPr>
            <w:tcW w:w="5670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Ведомственная целевая программа</w:t>
            </w: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 «_________» 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rPr>
          <w:trHeight w:val="310"/>
        </w:trPr>
        <w:tc>
          <w:tcPr>
            <w:tcW w:w="5670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E0" w:rsidRPr="0060371E">
        <w:trPr>
          <w:trHeight w:val="316"/>
        </w:trPr>
        <w:tc>
          <w:tcPr>
            <w:tcW w:w="5670" w:type="dxa"/>
          </w:tcPr>
          <w:p w:rsidR="00E42FE0" w:rsidRPr="0060371E" w:rsidRDefault="00E42FE0" w:rsidP="0080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1E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42FE0" w:rsidRPr="0060371E" w:rsidRDefault="00E42FE0" w:rsidP="0080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FE0" w:rsidRDefault="00E42FE0" w:rsidP="00AF3E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финансового отдела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О.В.Бердо</w:t>
      </w:r>
    </w:p>
    <w:p w:rsidR="00E42FE0" w:rsidRDefault="00E42FE0" w:rsidP="00D637FA">
      <w:pPr>
        <w:rPr>
          <w:rFonts w:ascii="Times New Roman" w:hAnsi="Times New Roman" w:cs="Times New Roman"/>
          <w:sz w:val="28"/>
          <w:szCs w:val="28"/>
          <w:lang w:val="ru-RU"/>
        </w:rPr>
        <w:sectPr w:rsidR="00E42FE0" w:rsidSect="00D637FA">
          <w:pgSz w:w="16838" w:h="11906" w:orient="landscape"/>
          <w:pgMar w:top="709" w:right="709" w:bottom="0" w:left="1134" w:header="709" w:footer="709" w:gutter="0"/>
          <w:cols w:space="708"/>
          <w:docGrid w:linePitch="360"/>
        </w:sectPr>
      </w:pPr>
    </w:p>
    <w:p w:rsidR="00E42FE0" w:rsidRDefault="00E42FE0" w:rsidP="007710B1">
      <w:pPr>
        <w:rPr>
          <w:lang w:val="ru-RU"/>
        </w:rPr>
      </w:pPr>
      <w:r>
        <w:rPr>
          <w:lang w:val="ru-RU"/>
        </w:rPr>
        <w:t xml:space="preserve">           </w:t>
      </w:r>
      <w:r>
        <w:rPr>
          <w:lang w:val="ru-RU"/>
        </w:rPr>
        <w:br/>
      </w:r>
    </w:p>
    <w:p w:rsidR="00E42FE0" w:rsidRDefault="00E42FE0" w:rsidP="007710B1">
      <w:pPr>
        <w:rPr>
          <w:lang w:val="ru-RU"/>
        </w:rPr>
      </w:pPr>
    </w:p>
    <w:p w:rsidR="00E42FE0" w:rsidRDefault="00E42FE0" w:rsidP="007710B1">
      <w:pPr>
        <w:rPr>
          <w:lang w:val="ru-RU"/>
        </w:rPr>
      </w:pPr>
    </w:p>
    <w:sectPr w:rsidR="00E42FE0" w:rsidSect="00AF3E1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7FA"/>
    <w:rsid w:val="0008228A"/>
    <w:rsid w:val="00092778"/>
    <w:rsid w:val="000B5DF3"/>
    <w:rsid w:val="00130825"/>
    <w:rsid w:val="00217E10"/>
    <w:rsid w:val="0033048B"/>
    <w:rsid w:val="003618F0"/>
    <w:rsid w:val="005C5AE0"/>
    <w:rsid w:val="0060371E"/>
    <w:rsid w:val="00616D17"/>
    <w:rsid w:val="007710B1"/>
    <w:rsid w:val="00774300"/>
    <w:rsid w:val="00804FFE"/>
    <w:rsid w:val="008062F6"/>
    <w:rsid w:val="0097592A"/>
    <w:rsid w:val="00A70B41"/>
    <w:rsid w:val="00AF3E12"/>
    <w:rsid w:val="00BA3D14"/>
    <w:rsid w:val="00BD3007"/>
    <w:rsid w:val="00C854D4"/>
    <w:rsid w:val="00D637FA"/>
    <w:rsid w:val="00DE2E82"/>
    <w:rsid w:val="00E4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FA"/>
    <w:pPr>
      <w:suppressAutoHyphens/>
      <w:jc w:val="both"/>
    </w:pPr>
    <w:rPr>
      <w:rFonts w:cs="Calibri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7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637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uiPriority w:val="99"/>
    <w:rsid w:val="00D637F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D6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7FA"/>
    <w:rPr>
      <w:rFonts w:ascii="Tahoma" w:eastAsia="Times New Roman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9</Pages>
  <Words>1378</Words>
  <Characters>7856</Characters>
  <Application>Microsoft Office Outlook</Application>
  <DocSecurity>0</DocSecurity>
  <Lines>0</Lines>
  <Paragraphs>0</Paragraphs>
  <ScaleCrop>false</ScaleCrop>
  <Company>Администрация Васюринского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6</cp:revision>
  <cp:lastPrinted>2014-11-17T06:35:00Z</cp:lastPrinted>
  <dcterms:created xsi:type="dcterms:W3CDTF">2014-10-24T04:39:00Z</dcterms:created>
  <dcterms:modified xsi:type="dcterms:W3CDTF">2014-11-18T08:22:00Z</dcterms:modified>
</cp:coreProperties>
</file>