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C6" w:rsidRDefault="004823C6" w:rsidP="007B2D83">
      <w:pPr>
        <w:jc w:val="center"/>
        <w:rPr>
          <w:b/>
          <w:bCs/>
          <w:sz w:val="28"/>
          <w:szCs w:val="28"/>
        </w:rPr>
      </w:pPr>
      <w:r w:rsidRPr="00B92863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6.75pt;height:41.25pt;visibility:visible">
            <v:imagedata r:id="rId7" o:title=""/>
          </v:shape>
        </w:pict>
      </w:r>
    </w:p>
    <w:p w:rsidR="004823C6" w:rsidRDefault="004823C6" w:rsidP="007B2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ВАСЮРИНСКОГО СЕЛЬСКОГО ПОСЕЛЕНИЯ ДИНСКОГО РАЙОНА</w:t>
      </w:r>
    </w:p>
    <w:p w:rsidR="004823C6" w:rsidRDefault="004823C6" w:rsidP="007B2D83">
      <w:pPr>
        <w:jc w:val="center"/>
        <w:rPr>
          <w:b/>
          <w:bCs/>
          <w:sz w:val="28"/>
          <w:szCs w:val="28"/>
        </w:rPr>
      </w:pPr>
    </w:p>
    <w:p w:rsidR="004823C6" w:rsidRDefault="004823C6" w:rsidP="007B2D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823C6" w:rsidRDefault="004823C6" w:rsidP="007B2D83">
      <w:pPr>
        <w:jc w:val="both"/>
        <w:rPr>
          <w:sz w:val="28"/>
          <w:szCs w:val="28"/>
        </w:rPr>
      </w:pP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629</w:t>
      </w:r>
    </w:p>
    <w:p w:rsidR="004823C6" w:rsidRDefault="004823C6" w:rsidP="007B2D83">
      <w:pPr>
        <w:jc w:val="center"/>
        <w:rPr>
          <w:sz w:val="28"/>
          <w:szCs w:val="28"/>
        </w:rPr>
      </w:pPr>
    </w:p>
    <w:p w:rsidR="004823C6" w:rsidRDefault="004823C6" w:rsidP="007B2D8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4823C6" w:rsidRDefault="004823C6" w:rsidP="007B2D83">
      <w:pPr>
        <w:rPr>
          <w:b/>
          <w:bCs/>
          <w:sz w:val="28"/>
          <w:szCs w:val="28"/>
        </w:rPr>
      </w:pPr>
    </w:p>
    <w:p w:rsidR="004823C6" w:rsidRDefault="004823C6" w:rsidP="007B2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муниципальной  программы</w:t>
      </w:r>
    </w:p>
    <w:p w:rsidR="004823C6" w:rsidRPr="00950BDC" w:rsidRDefault="004823C6" w:rsidP="007B2D83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50BDC">
        <w:rPr>
          <w:b/>
          <w:bCs/>
          <w:sz w:val="28"/>
          <w:szCs w:val="28"/>
        </w:rPr>
        <w:t>«</w:t>
      </w:r>
      <w:r>
        <w:rPr>
          <w:rStyle w:val="1"/>
          <w:b/>
          <w:bCs/>
          <w:sz w:val="28"/>
          <w:szCs w:val="28"/>
          <w:lang w:eastAsia="ru-RU"/>
        </w:rPr>
        <w:t>Мероприятия в сфере имущественных, градостроительных и земельных отношений в Васюринском сельском поселении на 2015 год</w:t>
      </w:r>
      <w:r w:rsidRPr="00950BDC">
        <w:rPr>
          <w:b/>
          <w:bCs/>
          <w:sz w:val="28"/>
          <w:szCs w:val="28"/>
        </w:rPr>
        <w:t>»</w:t>
      </w:r>
    </w:p>
    <w:p w:rsidR="004823C6" w:rsidRDefault="004823C6" w:rsidP="007B2D83">
      <w:pPr>
        <w:jc w:val="center"/>
        <w:rPr>
          <w:b/>
          <w:bCs/>
          <w:sz w:val="28"/>
          <w:szCs w:val="28"/>
        </w:rPr>
      </w:pPr>
    </w:p>
    <w:p w:rsidR="004823C6" w:rsidRDefault="004823C6" w:rsidP="007B2D83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14 Федерального закона от 06 октября 2003 №131-ФЗ «Об общих принципах организации местного самоуправления Российской Федерации», пункта 4 статьи 8 Устава Васюринского сельского поселения, в целях повышения безопасности дорожного движения на территории поселения п о с т а н о в л я ю:</w:t>
      </w:r>
    </w:p>
    <w:p w:rsidR="004823C6" w:rsidRDefault="004823C6" w:rsidP="007B2D83">
      <w:pPr>
        <w:ind w:right="-284"/>
        <w:jc w:val="both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1. Утвердить прилагаемую муниципальную программу: </w:t>
      </w:r>
      <w:r>
        <w:rPr>
          <w:b/>
          <w:bCs/>
          <w:sz w:val="28"/>
          <w:szCs w:val="28"/>
        </w:rPr>
        <w:t>«</w:t>
      </w:r>
      <w:r>
        <w:rPr>
          <w:rStyle w:val="1"/>
          <w:sz w:val="28"/>
          <w:szCs w:val="28"/>
          <w:lang w:eastAsia="ru-RU"/>
        </w:rPr>
        <w:t>Мероприятия в сфере имущественных и земельных отношений на 2015 год</w:t>
      </w:r>
      <w:r w:rsidRPr="00BC18E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Начальнику финансового отдела администрации Васюринского сельского поселения (Бердо) предусмотреть финансирование</w:t>
      </w:r>
      <w:bookmarkEnd w:id="0"/>
      <w:r>
        <w:rPr>
          <w:sz w:val="28"/>
          <w:szCs w:val="28"/>
        </w:rPr>
        <w:t xml:space="preserve"> мероприятий по реализации программы в пределах средств, предусмотренных в бюджете поселения на  2015 год.</w:t>
      </w: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01 января 2015.</w:t>
      </w:r>
    </w:p>
    <w:p w:rsidR="004823C6" w:rsidRDefault="004823C6" w:rsidP="007B2D83">
      <w:pPr>
        <w:jc w:val="both"/>
        <w:rPr>
          <w:sz w:val="28"/>
          <w:szCs w:val="28"/>
        </w:rPr>
      </w:pPr>
    </w:p>
    <w:p w:rsidR="004823C6" w:rsidRDefault="004823C6" w:rsidP="007B2D83">
      <w:pPr>
        <w:jc w:val="both"/>
        <w:rPr>
          <w:sz w:val="28"/>
          <w:szCs w:val="28"/>
        </w:rPr>
      </w:pP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4823C6" w:rsidRDefault="004823C6" w:rsidP="007B2D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Д.А. Позов</w:t>
      </w:r>
    </w:p>
    <w:p w:rsidR="004823C6" w:rsidRDefault="004823C6" w:rsidP="007B2D83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7B2D83">
      <w:pPr>
        <w:ind w:right="-2"/>
        <w:rPr>
          <w:sz w:val="28"/>
          <w:szCs w:val="28"/>
        </w:rPr>
      </w:pPr>
    </w:p>
    <w:p w:rsidR="004823C6" w:rsidRDefault="004823C6" w:rsidP="002F3217">
      <w:pPr>
        <w:rPr>
          <w:sz w:val="28"/>
          <w:szCs w:val="28"/>
        </w:rPr>
      </w:pPr>
    </w:p>
    <w:p w:rsidR="004823C6" w:rsidRDefault="004823C6" w:rsidP="00E93C66">
      <w:pPr>
        <w:ind w:right="-284"/>
        <w:jc w:val="center"/>
        <w:rPr>
          <w:b/>
          <w:bCs/>
          <w:sz w:val="28"/>
          <w:szCs w:val="28"/>
        </w:rPr>
      </w:pPr>
    </w:p>
    <w:p w:rsidR="004823C6" w:rsidRPr="00BC18ED" w:rsidRDefault="004823C6" w:rsidP="00E93C66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4823C6" w:rsidRPr="00BC18ED" w:rsidRDefault="004823C6" w:rsidP="00E93C66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bCs/>
          <w:sz w:val="28"/>
          <w:szCs w:val="28"/>
        </w:rPr>
        <w:t xml:space="preserve">Васюринское </w:t>
      </w:r>
      <w:r w:rsidRPr="002F3217">
        <w:rPr>
          <w:b/>
          <w:bCs/>
          <w:sz w:val="28"/>
          <w:szCs w:val="28"/>
        </w:rPr>
        <w:t>сельское поселение Динского района</w:t>
      </w:r>
    </w:p>
    <w:p w:rsidR="004823C6" w:rsidRDefault="004823C6" w:rsidP="001977E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«Мероприятия в сфере земельно-имущественных отношений в Васюринском сельском поселении в 2015 году</w:t>
      </w:r>
      <w:r w:rsidRPr="00BC18ED">
        <w:rPr>
          <w:b/>
          <w:bCs/>
          <w:sz w:val="28"/>
          <w:szCs w:val="28"/>
        </w:rPr>
        <w:t>»</w:t>
      </w:r>
    </w:p>
    <w:p w:rsidR="004823C6" w:rsidRDefault="004823C6" w:rsidP="00E93C66">
      <w:pPr>
        <w:ind w:right="-284"/>
        <w:jc w:val="center"/>
        <w:rPr>
          <w:b/>
          <w:bCs/>
          <w:sz w:val="28"/>
          <w:szCs w:val="28"/>
        </w:rPr>
      </w:pPr>
    </w:p>
    <w:p w:rsidR="004823C6" w:rsidRPr="00BC18ED" w:rsidRDefault="004823C6" w:rsidP="00E93C66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530"/>
      </w:tblGrid>
      <w:tr w:rsidR="004823C6" w:rsidRPr="00534086">
        <w:trPr>
          <w:trHeight w:val="1095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Координатор муниципальной 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4823C6" w:rsidRPr="00534086">
        <w:trPr>
          <w:trHeight w:val="774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Приходченко П.С.</w:t>
            </w:r>
          </w:p>
        </w:tc>
      </w:tr>
      <w:tr w:rsidR="004823C6" w:rsidRPr="00534086">
        <w:trPr>
          <w:trHeight w:val="710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Участники муниципальной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Васюринское сельское поселение</w:t>
            </w:r>
          </w:p>
        </w:tc>
      </w:tr>
      <w:tr w:rsidR="004823C6" w:rsidRPr="00534086">
        <w:trPr>
          <w:trHeight w:val="702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Подпрограммы муниципальной 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что в таблице только названия</w:t>
            </w:r>
          </w:p>
        </w:tc>
      </w:tr>
      <w:tr w:rsidR="004823C6" w:rsidRPr="00534086">
        <w:trPr>
          <w:trHeight w:val="657"/>
        </w:trPr>
        <w:tc>
          <w:tcPr>
            <w:tcW w:w="5244" w:type="dxa"/>
          </w:tcPr>
          <w:p w:rsidR="004823C6" w:rsidRPr="00534086" w:rsidRDefault="004823C6" w:rsidP="0065100E">
            <w:pPr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Ведомственные целевые программы</w:t>
            </w:r>
          </w:p>
          <w:p w:rsidR="004823C6" w:rsidRPr="00534086" w:rsidRDefault="004823C6" w:rsidP="006510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23C6" w:rsidRPr="00534086">
        <w:trPr>
          <w:trHeight w:val="651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4823C6" w:rsidRPr="00534086" w:rsidRDefault="004823C6" w:rsidP="007B2D8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документов по землеустройству, градостроительству  и имуществу Васюринского сельского поселения</w:t>
            </w:r>
          </w:p>
        </w:tc>
      </w:tr>
      <w:tr w:rsidR="004823C6" w:rsidRPr="00534086">
        <w:trPr>
          <w:trHeight w:val="635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4823C6" w:rsidRPr="00534086" w:rsidRDefault="004823C6" w:rsidP="007B2D8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норм по землеустройству,              градостроительства  и имуществу Васюринского сельского поселения</w:t>
            </w:r>
          </w:p>
        </w:tc>
      </w:tr>
      <w:tr w:rsidR="004823C6" w:rsidRPr="00534086">
        <w:trPr>
          <w:trHeight w:val="776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23C6" w:rsidRPr="00534086">
        <w:trPr>
          <w:trHeight w:val="720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4823C6" w:rsidRPr="00534086">
        <w:trPr>
          <w:trHeight w:val="884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4823C6" w:rsidRPr="00534086" w:rsidRDefault="004823C6" w:rsidP="0097375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000рублей</w:t>
            </w:r>
          </w:p>
        </w:tc>
      </w:tr>
      <w:tr w:rsidR="004823C6" w:rsidRPr="00534086">
        <w:trPr>
          <w:trHeight w:val="651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Контроль за выполнением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4823C6" w:rsidRDefault="004823C6" w:rsidP="002F3217">
      <w:pPr>
        <w:rPr>
          <w:sz w:val="28"/>
          <w:szCs w:val="28"/>
        </w:rPr>
      </w:pPr>
    </w:p>
    <w:p w:rsidR="004823C6" w:rsidRDefault="004823C6" w:rsidP="002F3217">
      <w:pPr>
        <w:rPr>
          <w:sz w:val="28"/>
          <w:szCs w:val="28"/>
        </w:rPr>
      </w:pPr>
    </w:p>
    <w:p w:rsidR="004823C6" w:rsidRDefault="004823C6" w:rsidP="002F3217">
      <w:pPr>
        <w:rPr>
          <w:sz w:val="28"/>
          <w:szCs w:val="28"/>
        </w:rPr>
      </w:pPr>
    </w:p>
    <w:p w:rsidR="004823C6" w:rsidRDefault="004823C6" w:rsidP="002F3217">
      <w:pPr>
        <w:rPr>
          <w:sz w:val="28"/>
          <w:szCs w:val="28"/>
        </w:rPr>
      </w:pPr>
    </w:p>
    <w:p w:rsidR="004823C6" w:rsidRDefault="004823C6" w:rsidP="002F3217">
      <w:pPr>
        <w:rPr>
          <w:sz w:val="28"/>
          <w:szCs w:val="28"/>
        </w:rPr>
      </w:pPr>
    </w:p>
    <w:p w:rsidR="004823C6" w:rsidRDefault="004823C6" w:rsidP="002F3217">
      <w:pPr>
        <w:rPr>
          <w:sz w:val="28"/>
          <w:szCs w:val="28"/>
        </w:rPr>
      </w:pPr>
    </w:p>
    <w:p w:rsidR="004823C6" w:rsidRPr="00AF15DE" w:rsidRDefault="004823C6" w:rsidP="002F3217">
      <w:pPr>
        <w:rPr>
          <w:sz w:val="28"/>
          <w:szCs w:val="28"/>
        </w:rPr>
      </w:pPr>
    </w:p>
    <w:tbl>
      <w:tblPr>
        <w:tblW w:w="514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48"/>
      </w:tblGrid>
      <w:tr w:rsidR="004823C6" w:rsidRPr="00534086">
        <w:trPr>
          <w:trHeight w:val="70"/>
        </w:trPr>
        <w:tc>
          <w:tcPr>
            <w:tcW w:w="5148" w:type="dxa"/>
          </w:tcPr>
          <w:p w:rsidR="004823C6" w:rsidRPr="00534086" w:rsidRDefault="004823C6" w:rsidP="002F3217">
            <w:pPr>
              <w:ind w:right="-284"/>
              <w:rPr>
                <w:sz w:val="28"/>
                <w:szCs w:val="28"/>
              </w:rPr>
            </w:pPr>
          </w:p>
        </w:tc>
      </w:tr>
    </w:tbl>
    <w:p w:rsidR="004823C6" w:rsidRDefault="004823C6" w:rsidP="005D4BF5">
      <w:pPr>
        <w:rPr>
          <w:sz w:val="28"/>
          <w:szCs w:val="28"/>
        </w:rPr>
        <w:sectPr w:rsidR="004823C6" w:rsidSect="006A07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4823C6" w:rsidRPr="00534086">
        <w:tc>
          <w:tcPr>
            <w:tcW w:w="9782" w:type="dxa"/>
          </w:tcPr>
          <w:p w:rsidR="004823C6" w:rsidRPr="00534086" w:rsidRDefault="004823C6" w:rsidP="00811B9E"/>
        </w:tc>
        <w:tc>
          <w:tcPr>
            <w:tcW w:w="5670" w:type="dxa"/>
          </w:tcPr>
          <w:p w:rsidR="004823C6" w:rsidRPr="00534086" w:rsidRDefault="004823C6" w:rsidP="00811B9E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ПРИЛОЖЕНИЕ № 2</w:t>
            </w:r>
          </w:p>
          <w:p w:rsidR="004823C6" w:rsidRPr="00534086" w:rsidRDefault="004823C6" w:rsidP="00CC7302">
            <w:pPr>
              <w:ind w:left="33"/>
            </w:pPr>
            <w:r w:rsidRPr="002F3217">
              <w:rPr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2F3217">
              <w:rPr>
                <w:sz w:val="28"/>
                <w:szCs w:val="28"/>
              </w:rPr>
              <w:t xml:space="preserve"> сельское поселение Динского района</w:t>
            </w:r>
          </w:p>
        </w:tc>
      </w:tr>
    </w:tbl>
    <w:p w:rsidR="004823C6" w:rsidRDefault="004823C6" w:rsidP="005D4BF5">
      <w:pPr>
        <w:jc w:val="center"/>
        <w:rPr>
          <w:b/>
          <w:bCs/>
          <w:sz w:val="28"/>
          <w:szCs w:val="28"/>
        </w:rPr>
      </w:pPr>
    </w:p>
    <w:p w:rsidR="004823C6" w:rsidRDefault="004823C6" w:rsidP="005D4BF5">
      <w:pPr>
        <w:jc w:val="center"/>
        <w:rPr>
          <w:b/>
          <w:bCs/>
          <w:sz w:val="28"/>
          <w:szCs w:val="28"/>
        </w:rPr>
      </w:pPr>
    </w:p>
    <w:p w:rsidR="004823C6" w:rsidRPr="00560385" w:rsidRDefault="004823C6" w:rsidP="005D4BF5">
      <w:pPr>
        <w:jc w:val="center"/>
        <w:rPr>
          <w:b/>
          <w:bCs/>
          <w:sz w:val="28"/>
          <w:szCs w:val="28"/>
        </w:rPr>
      </w:pPr>
      <w:r w:rsidRPr="00560385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4823C6" w:rsidRDefault="004823C6" w:rsidP="005D4B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Мероприятия в сфере земельно-имущественных отношений в Васюринском сельском поселении на 2015 год</w:t>
      </w:r>
      <w:r w:rsidRPr="00560385">
        <w:rPr>
          <w:sz w:val="28"/>
          <w:szCs w:val="28"/>
        </w:rPr>
        <w:t>»</w:t>
      </w:r>
    </w:p>
    <w:p w:rsidR="004823C6" w:rsidRDefault="004823C6" w:rsidP="005D4BF5">
      <w:pPr>
        <w:jc w:val="center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60"/>
      </w:tblGrid>
      <w:tr w:rsidR="004823C6" w:rsidRPr="00534086">
        <w:trPr>
          <w:trHeight w:val="323"/>
          <w:tblHeader/>
        </w:trPr>
        <w:tc>
          <w:tcPr>
            <w:tcW w:w="709" w:type="dxa"/>
            <w:vMerge w:val="restart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№</w:t>
            </w:r>
          </w:p>
          <w:p w:rsidR="004823C6" w:rsidRPr="00534086" w:rsidRDefault="004823C6" w:rsidP="00811B9E">
            <w:pPr>
              <w:jc w:val="center"/>
            </w:pPr>
            <w:r w:rsidRPr="00534086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</w:tcPr>
          <w:p w:rsidR="004823C6" w:rsidRPr="00534086" w:rsidRDefault="004823C6" w:rsidP="00811B9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363" w:type="dxa"/>
            <w:gridSpan w:val="5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4823C6" w:rsidRPr="00534086">
        <w:trPr>
          <w:trHeight w:val="568"/>
          <w:tblHeader/>
        </w:trPr>
        <w:tc>
          <w:tcPr>
            <w:tcW w:w="709" w:type="dxa"/>
            <w:vMerge/>
          </w:tcPr>
          <w:p w:rsidR="004823C6" w:rsidRPr="00534086" w:rsidRDefault="004823C6" w:rsidP="00811B9E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4823C6" w:rsidRPr="00534086" w:rsidRDefault="004823C6" w:rsidP="00811B9E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560" w:type="dxa"/>
          </w:tcPr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4823C6" w:rsidRPr="00534086" w:rsidRDefault="004823C6" w:rsidP="00811B9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1</w:t>
            </w:r>
          </w:p>
        </w:tc>
        <w:tc>
          <w:tcPr>
            <w:tcW w:w="3828" w:type="dxa"/>
          </w:tcPr>
          <w:p w:rsidR="004823C6" w:rsidRPr="00534086" w:rsidRDefault="004823C6" w:rsidP="00811B9E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  <w:r w:rsidRPr="00534086">
              <w:t>4</w:t>
            </w: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5</w:t>
            </w: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6</w:t>
            </w: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7</w:t>
            </w: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8</w:t>
            </w: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  <w:r w:rsidRPr="00534086">
              <w:t>9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  <w:vAlign w:val="center"/>
          </w:tcPr>
          <w:p w:rsidR="004823C6" w:rsidRPr="00534086" w:rsidRDefault="004823C6" w:rsidP="00811B9E">
            <w:pPr>
              <w:jc w:val="center"/>
            </w:pPr>
            <w:r w:rsidRPr="00534086">
              <w:t>1.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7B2D83">
            <w:r w:rsidRPr="00534086">
              <w:t>Мун</w:t>
            </w:r>
            <w:r>
              <w:t>иципальная программа «</w:t>
            </w:r>
            <w:r w:rsidRPr="00E431FC">
              <w:t>Мероприятия в сфере земельно-имущественных отношений</w:t>
            </w:r>
            <w:r w:rsidRPr="00534086">
              <w:t>»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7B2D83">
            <w:r w:rsidRPr="00534086">
              <w:t>Цель</w:t>
            </w:r>
            <w:r>
              <w:t xml:space="preserve">:  </w:t>
            </w:r>
            <w:r w:rsidRPr="00E431FC">
              <w:t xml:space="preserve">Приведение в соответствие </w:t>
            </w:r>
            <w:r>
              <w:t xml:space="preserve">норм </w:t>
            </w:r>
            <w:r w:rsidRPr="00E431FC">
              <w:t>имущества и земель Васюринского сельского поселения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7B2D83">
            <w:r w:rsidRPr="00534086">
              <w:t>Задача</w:t>
            </w:r>
            <w:r>
              <w:t xml:space="preserve"> </w:t>
            </w:r>
            <w:r w:rsidRPr="00E431FC">
              <w:t>Приведение в соответствие норм имущества и земель Васюринского сельского поселения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1.1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71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1.2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50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7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2.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Основные мероприятия</w:t>
            </w:r>
          </w:p>
        </w:tc>
      </w:tr>
      <w:tr w:rsidR="004823C6" w:rsidRPr="00534086">
        <w:trPr>
          <w:trHeight w:val="27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2.1</w:t>
            </w:r>
          </w:p>
        </w:tc>
        <w:tc>
          <w:tcPr>
            <w:tcW w:w="14459" w:type="dxa"/>
            <w:gridSpan w:val="8"/>
          </w:tcPr>
          <w:p w:rsidR="004823C6" w:rsidRPr="00492FD4" w:rsidRDefault="004823C6" w:rsidP="004C356C">
            <w:r w:rsidRPr="00492FD4">
              <w:rPr>
                <w:i/>
                <w:iCs/>
              </w:rPr>
              <w:t>Основное мероприятие</w:t>
            </w:r>
            <w:r w:rsidRPr="00492FD4">
              <w:t xml:space="preserve"> №1 «»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492FD4" w:rsidRDefault="004823C6" w:rsidP="004C356C">
            <w:r w:rsidRPr="00492FD4">
              <w:t xml:space="preserve">Цель:   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492FD4" w:rsidRDefault="004823C6" w:rsidP="004C356C">
            <w:r w:rsidRPr="00492FD4">
              <w:t xml:space="preserve">Задача: </w:t>
            </w:r>
          </w:p>
        </w:tc>
      </w:tr>
      <w:tr w:rsidR="004823C6" w:rsidRPr="00534086">
        <w:trPr>
          <w:trHeight w:val="263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2.1.1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7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2.2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5E2246">
            <w:r w:rsidRPr="00534086">
              <w:rPr>
                <w:i/>
                <w:iCs/>
              </w:rPr>
              <w:t>Основное мероприятие</w:t>
            </w:r>
            <w:r w:rsidRPr="00534086">
              <w:t xml:space="preserve"> №2 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5E2246">
            <w:r w:rsidRPr="00534086">
              <w:t>Цель</w:t>
            </w:r>
            <w:r>
              <w:t xml:space="preserve">:   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5E2246">
            <w:r w:rsidRPr="00534086">
              <w:t>Задача</w:t>
            </w:r>
            <w:r>
              <w:t xml:space="preserve">: </w:t>
            </w:r>
          </w:p>
        </w:tc>
      </w:tr>
      <w:tr w:rsidR="004823C6" w:rsidRPr="00534086">
        <w:trPr>
          <w:trHeight w:val="263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2.2.1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63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>
              <w:t>2.3.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rPr>
                <w:i/>
                <w:iCs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</w:p>
        </w:tc>
        <w:tc>
          <w:tcPr>
            <w:tcW w:w="10631" w:type="dxa"/>
            <w:gridSpan w:val="7"/>
            <w:vAlign w:val="center"/>
          </w:tcPr>
          <w:p w:rsidR="004823C6" w:rsidRPr="00534086" w:rsidRDefault="004823C6" w:rsidP="0069073D"/>
        </w:tc>
      </w:tr>
      <w:tr w:rsidR="004823C6" w:rsidRPr="00534086">
        <w:trPr>
          <w:trHeight w:val="263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>
              <w:t>3.1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4840A0">
            <w:r>
              <w:t xml:space="preserve">Цель: </w:t>
            </w:r>
          </w:p>
        </w:tc>
      </w:tr>
      <w:tr w:rsidR="004823C6" w:rsidRPr="00534086">
        <w:trPr>
          <w:trHeight w:val="263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>
              <w:t>3.2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4840A0">
            <w:r>
              <w:t xml:space="preserve">Задача: </w:t>
            </w:r>
          </w:p>
        </w:tc>
      </w:tr>
      <w:tr w:rsidR="004823C6" w:rsidRPr="00534086">
        <w:trPr>
          <w:trHeight w:val="263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3828" w:type="dxa"/>
          </w:tcPr>
          <w:p w:rsidR="004823C6" w:rsidRPr="00534086" w:rsidRDefault="004823C6" w:rsidP="00811B9E">
            <w: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3.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Подпрограммы муниципальной программы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3.1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4C356C">
            <w:r w:rsidRPr="00534086">
              <w:rPr>
                <w:i/>
                <w:iCs/>
              </w:rPr>
              <w:t>Подпрограмма</w:t>
            </w:r>
            <w:r>
              <w:t xml:space="preserve"> № 1 «Р</w:t>
            </w:r>
            <w:r w:rsidRPr="00492FD4">
              <w:t>егистрация муниципального имущества Васюринского сельского поселения</w:t>
            </w:r>
            <w:r w:rsidRPr="00534086">
              <w:t>»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4C356C">
            <w:r w:rsidRPr="00534086">
              <w:t>Цель</w:t>
            </w:r>
            <w:r>
              <w:t xml:space="preserve">: </w:t>
            </w:r>
            <w:r w:rsidRPr="00492FD4">
              <w:t>регистрация муниципального имущества Васюринского сельского поселения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4C356C">
            <w:r w:rsidRPr="00534086">
              <w:t>Задача</w:t>
            </w:r>
            <w:r>
              <w:t xml:space="preserve">: </w:t>
            </w:r>
            <w:r w:rsidRPr="00492FD4">
              <w:t>получение документации на муниципальное имущество Васюринского сельского поселения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3.1.1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3.2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3919CC">
            <w:r w:rsidRPr="00534086">
              <w:rPr>
                <w:i/>
                <w:iCs/>
              </w:rPr>
              <w:t>Подпрограмма</w:t>
            </w:r>
            <w:r w:rsidRPr="00534086">
              <w:t xml:space="preserve"> № 2 «</w:t>
            </w:r>
            <w:r>
              <w:t>Зонирование территорий и формирование земельных участков в Васюринском сельском поселении</w:t>
            </w:r>
            <w:r w:rsidRPr="00534086">
              <w:t>»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Цель</w:t>
            </w:r>
            <w:r>
              <w:t>: учет территории Васюринского сельского поселения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Задача</w:t>
            </w:r>
            <w:r>
              <w:t>: топосъемка, градостроительное заключение, межевание, кадастровый паспорт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3.2.1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>
              <w:t>3.3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97375E">
            <w:r>
              <w:rPr>
                <w:i/>
                <w:iCs/>
              </w:rPr>
              <w:t xml:space="preserve">Подпрограмма </w:t>
            </w:r>
            <w:r>
              <w:t xml:space="preserve">№ 3 </w:t>
            </w:r>
            <w:r w:rsidRPr="00D46AFE">
              <w:t>«</w:t>
            </w:r>
            <w:r>
              <w:t>Изменения в</w:t>
            </w:r>
            <w:r w:rsidRPr="00D46AFE">
              <w:t xml:space="preserve"> территориальном планировании, содержащиеся в разработанном проекте генерального плана Васюринского сельского поселения, в границах населенного пункта станицы Васюринской, в текстовые и графические материалы внести изменения в границы функциональных зон»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7B2D83">
            <w:r>
              <w:t xml:space="preserve">Цель: </w:t>
            </w:r>
            <w:r w:rsidRPr="00CF4083">
              <w:rPr>
                <w:spacing w:val="-2"/>
              </w:rPr>
              <w:t xml:space="preserve">Обеспечение устойчивого развития </w:t>
            </w:r>
            <w:r w:rsidRPr="00CF4083">
              <w:t>Васюринского сельского поселения.</w:t>
            </w:r>
            <w:r>
              <w:t xml:space="preserve"> </w:t>
            </w:r>
            <w:r w:rsidRPr="00CF4083">
              <w:t>Стабильное улучшение качества жизни всех слоев населения.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D46AFE" w:rsidRDefault="004823C6" w:rsidP="0097375E">
            <w:pPr>
              <w:pStyle w:val="10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t xml:space="preserve">Задача: </w:t>
            </w:r>
            <w:r w:rsidRPr="00D46AFE">
              <w:rPr>
                <w:sz w:val="24"/>
                <w:szCs w:val="24"/>
              </w:rPr>
              <w:t>Установление назначений и видов использования территории поселения;</w:t>
            </w:r>
          </w:p>
          <w:p w:rsidR="004823C6" w:rsidRPr="00D46AFE" w:rsidRDefault="004823C6" w:rsidP="0097375E">
            <w:pPr>
              <w:pStyle w:val="10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46AFE">
              <w:rPr>
                <w:sz w:val="24"/>
                <w:szCs w:val="24"/>
              </w:rPr>
      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      </w:r>
          </w:p>
          <w:p w:rsidR="004823C6" w:rsidRPr="00534086" w:rsidRDefault="004823C6" w:rsidP="0097375E">
            <w:r w:rsidRPr="00D46AFE">
              <w:t>Выявление территориальных ресурсов и оптимальной инвестиционно- строительной стратегии развития поселения.</w:t>
            </w: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Default="004823C6" w:rsidP="00811B9E">
            <w:pPr>
              <w:jc w:val="center"/>
            </w:pPr>
          </w:p>
        </w:tc>
        <w:tc>
          <w:tcPr>
            <w:tcW w:w="3828" w:type="dxa"/>
          </w:tcPr>
          <w:p w:rsidR="004823C6" w:rsidRDefault="004823C6" w:rsidP="00811B9E">
            <w:pPr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325"/>
          <w:tblHeader/>
        </w:trPr>
        <w:tc>
          <w:tcPr>
            <w:tcW w:w="709" w:type="dxa"/>
          </w:tcPr>
          <w:p w:rsidR="004823C6" w:rsidRDefault="004823C6" w:rsidP="00811B9E">
            <w:pPr>
              <w:jc w:val="center"/>
            </w:pPr>
          </w:p>
        </w:tc>
        <w:tc>
          <w:tcPr>
            <w:tcW w:w="3828" w:type="dxa"/>
          </w:tcPr>
          <w:p w:rsidR="004823C6" w:rsidRDefault="004823C6" w:rsidP="00811B9E">
            <w:pPr>
              <w:rPr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52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4.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Ведомственные целевые программы</w:t>
            </w:r>
          </w:p>
        </w:tc>
      </w:tr>
      <w:tr w:rsidR="004823C6" w:rsidRPr="00534086">
        <w:trPr>
          <w:trHeight w:val="252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4.1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№ 1 «___________________________________________________________________________»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Цель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Задача</w:t>
            </w:r>
          </w:p>
        </w:tc>
      </w:tr>
      <w:tr w:rsidR="004823C6" w:rsidRPr="00534086">
        <w:trPr>
          <w:trHeight w:val="27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4.1.1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7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4.2</w:t>
            </w: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№ 2 «___________________________________________________________________________»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Цель</w:t>
            </w:r>
          </w:p>
        </w:tc>
      </w:tr>
      <w:tr w:rsidR="004823C6" w:rsidRPr="00534086">
        <w:trPr>
          <w:trHeight w:val="259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4459" w:type="dxa"/>
            <w:gridSpan w:val="8"/>
          </w:tcPr>
          <w:p w:rsidR="004823C6" w:rsidRPr="00534086" w:rsidRDefault="004823C6" w:rsidP="00811B9E">
            <w:r w:rsidRPr="00534086">
              <w:t>Задача</w:t>
            </w:r>
          </w:p>
        </w:tc>
      </w:tr>
      <w:tr w:rsidR="004823C6" w:rsidRPr="00534086">
        <w:trPr>
          <w:trHeight w:val="27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  <w:r w:rsidRPr="00534086">
              <w:t>4.2.1</w:t>
            </w: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  <w:tr w:rsidR="004823C6" w:rsidRPr="00534086">
        <w:trPr>
          <w:trHeight w:val="264"/>
          <w:tblHeader/>
        </w:trPr>
        <w:tc>
          <w:tcPr>
            <w:tcW w:w="709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3828" w:type="dxa"/>
          </w:tcPr>
          <w:p w:rsidR="004823C6" w:rsidRPr="00534086" w:rsidRDefault="004823C6" w:rsidP="00811B9E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851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3" w:type="dxa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842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23C6" w:rsidRPr="00534086" w:rsidRDefault="004823C6" w:rsidP="00811B9E">
            <w:pPr>
              <w:jc w:val="center"/>
            </w:pPr>
          </w:p>
        </w:tc>
        <w:tc>
          <w:tcPr>
            <w:tcW w:w="1560" w:type="dxa"/>
          </w:tcPr>
          <w:p w:rsidR="004823C6" w:rsidRPr="00534086" w:rsidRDefault="004823C6" w:rsidP="00811B9E">
            <w:pPr>
              <w:jc w:val="center"/>
            </w:pPr>
          </w:p>
        </w:tc>
      </w:tr>
    </w:tbl>
    <w:p w:rsidR="004823C6" w:rsidRPr="00560385" w:rsidRDefault="004823C6" w:rsidP="005D4BF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560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3C6" w:rsidRPr="00560385" w:rsidRDefault="004823C6" w:rsidP="005D4BF5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4823C6" w:rsidRPr="00560385" w:rsidRDefault="004823C6" w:rsidP="005D4BF5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4823C6" w:rsidRPr="00492FD4" w:rsidRDefault="004823C6" w:rsidP="00492FD4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 рассчитывается по методике, включенной в состав муниципальной прог</w:t>
      </w:r>
      <w:r>
        <w:rPr>
          <w:rFonts w:ascii="Times New Roman" w:hAnsi="Times New Roman" w:cs="Times New Roman"/>
          <w:sz w:val="24"/>
          <w:szCs w:val="24"/>
        </w:rPr>
        <w:t>раммы, присваивается статус «3»</w:t>
      </w: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FE6558">
      <w:pPr>
        <w:jc w:val="center"/>
        <w:rPr>
          <w:sz w:val="28"/>
          <w:szCs w:val="28"/>
        </w:rPr>
      </w:pPr>
    </w:p>
    <w:p w:rsidR="004823C6" w:rsidRDefault="004823C6" w:rsidP="0052083B">
      <w:pPr>
        <w:jc w:val="center"/>
        <w:rPr>
          <w:sz w:val="28"/>
          <w:szCs w:val="28"/>
        </w:rPr>
        <w:sectPr w:rsidR="004823C6" w:rsidSect="00B9200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823C6" w:rsidRDefault="004823C6" w:rsidP="00F93A25">
      <w:pPr>
        <w:jc w:val="both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926"/>
        <w:gridCol w:w="4680"/>
      </w:tblGrid>
      <w:tr w:rsidR="004823C6" w:rsidRPr="00B92002">
        <w:tc>
          <w:tcPr>
            <w:tcW w:w="4926" w:type="dxa"/>
          </w:tcPr>
          <w:p w:rsidR="004823C6" w:rsidRPr="00B92002" w:rsidRDefault="004823C6" w:rsidP="00811B9E"/>
        </w:tc>
        <w:tc>
          <w:tcPr>
            <w:tcW w:w="4680" w:type="dxa"/>
          </w:tcPr>
          <w:p w:rsidR="004823C6" w:rsidRPr="00B92002" w:rsidRDefault="004823C6" w:rsidP="00CC7302">
            <w:pPr>
              <w:ind w:left="33"/>
            </w:pPr>
          </w:p>
        </w:tc>
      </w:tr>
    </w:tbl>
    <w:p w:rsidR="004823C6" w:rsidRPr="00B92002" w:rsidRDefault="004823C6" w:rsidP="00811B9E">
      <w:pPr>
        <w:jc w:val="both"/>
        <w:rPr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Pr="00BC18ED" w:rsidRDefault="004823C6" w:rsidP="00811B9E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4823C6" w:rsidRPr="00BC18ED" w:rsidRDefault="004823C6" w:rsidP="00811B9E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76E98">
        <w:rPr>
          <w:b/>
          <w:bCs/>
          <w:sz w:val="28"/>
          <w:szCs w:val="28"/>
        </w:rPr>
        <w:t>Регистрация муниципального имущества Васюринского сельского поселения</w:t>
      </w:r>
      <w:r w:rsidRPr="00BC18ED">
        <w:rPr>
          <w:b/>
          <w:bCs/>
          <w:sz w:val="28"/>
          <w:szCs w:val="28"/>
        </w:rPr>
        <w:t>»</w:t>
      </w: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645"/>
      </w:tblGrid>
      <w:tr w:rsidR="004823C6" w:rsidRPr="00534086">
        <w:trPr>
          <w:trHeight w:val="709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645" w:type="dxa"/>
          </w:tcPr>
          <w:p w:rsidR="004823C6" w:rsidRPr="00534086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4823C6" w:rsidRPr="00534086">
        <w:trPr>
          <w:trHeight w:val="710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Приходченко П.С. </w:t>
            </w:r>
          </w:p>
        </w:tc>
      </w:tr>
      <w:tr w:rsidR="004823C6" w:rsidRPr="00534086">
        <w:trPr>
          <w:trHeight w:val="651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4823C6" w:rsidRPr="00C76E98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  <w:r w:rsidRPr="00C76E98">
              <w:rPr>
                <w:sz w:val="28"/>
                <w:szCs w:val="28"/>
              </w:rPr>
              <w:t>регистрация муниципального имущества Васюринского сельского поселения</w:t>
            </w:r>
          </w:p>
        </w:tc>
      </w:tr>
      <w:tr w:rsidR="004823C6" w:rsidRPr="00534086">
        <w:trPr>
          <w:trHeight w:val="635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4823C6" w:rsidRPr="00C76E98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  <w:r w:rsidRPr="00C76E98">
              <w:rPr>
                <w:sz w:val="28"/>
                <w:szCs w:val="28"/>
              </w:rPr>
              <w:t>получение документации на муниципальное имущество Васюринского сельского поселения</w:t>
            </w:r>
          </w:p>
        </w:tc>
      </w:tr>
      <w:tr w:rsidR="004823C6" w:rsidRPr="00534086">
        <w:trPr>
          <w:trHeight w:val="776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4823C6" w:rsidRPr="00534086">
        <w:trPr>
          <w:trHeight w:val="720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4823C6" w:rsidRPr="00534086">
        <w:trPr>
          <w:trHeight w:val="884"/>
        </w:trPr>
        <w:tc>
          <w:tcPr>
            <w:tcW w:w="5244" w:type="dxa"/>
          </w:tcPr>
          <w:p w:rsidR="004823C6" w:rsidRPr="00534086" w:rsidRDefault="004823C6" w:rsidP="00811B9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811B9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500 000р.</w:t>
            </w:r>
          </w:p>
        </w:tc>
      </w:tr>
    </w:tbl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</w:pPr>
    </w:p>
    <w:p w:rsidR="004823C6" w:rsidRPr="00BC18ED" w:rsidRDefault="004823C6" w:rsidP="004C356C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4823C6" w:rsidRPr="00BC18ED" w:rsidRDefault="004823C6" w:rsidP="004C356C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C356C">
        <w:rPr>
          <w:b/>
          <w:bCs/>
          <w:sz w:val="28"/>
          <w:szCs w:val="28"/>
        </w:rPr>
        <w:t>Зонирование территории Васюринского сельского поселения</w:t>
      </w:r>
      <w:r w:rsidRPr="00BC18ED">
        <w:rPr>
          <w:b/>
          <w:bCs/>
          <w:sz w:val="28"/>
          <w:szCs w:val="28"/>
        </w:rPr>
        <w:t>»</w:t>
      </w: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645"/>
      </w:tblGrid>
      <w:tr w:rsidR="004823C6" w:rsidRPr="00534086">
        <w:trPr>
          <w:trHeight w:val="709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645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4823C6" w:rsidRPr="00534086">
        <w:trPr>
          <w:trHeight w:val="710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Приходченко П.С. </w:t>
            </w:r>
          </w:p>
        </w:tc>
      </w:tr>
      <w:tr w:rsidR="004823C6" w:rsidRPr="00534086">
        <w:trPr>
          <w:trHeight w:val="651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4823C6" w:rsidRPr="006B59CD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 w:rsidRPr="006B59CD">
              <w:rPr>
                <w:sz w:val="28"/>
                <w:szCs w:val="28"/>
              </w:rPr>
              <w:t>постановка на кадастровый учет территориальных зон Васюринского сельского поселения</w:t>
            </w:r>
          </w:p>
        </w:tc>
      </w:tr>
      <w:tr w:rsidR="004823C6" w:rsidRPr="00534086">
        <w:trPr>
          <w:trHeight w:val="635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4823C6" w:rsidRPr="006B59CD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 w:rsidRPr="006B59CD">
              <w:rPr>
                <w:sz w:val="28"/>
                <w:szCs w:val="28"/>
              </w:rPr>
              <w:t>получение кадастровых паспортов территориальных зон Васюринского сельского поселения</w:t>
            </w:r>
          </w:p>
        </w:tc>
      </w:tr>
      <w:tr w:rsidR="004823C6" w:rsidRPr="00534086">
        <w:trPr>
          <w:trHeight w:val="776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4823C6" w:rsidRPr="00534086">
        <w:trPr>
          <w:trHeight w:val="720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4823C6" w:rsidRPr="00534086">
        <w:trPr>
          <w:trHeight w:val="884"/>
        </w:trPr>
        <w:tc>
          <w:tcPr>
            <w:tcW w:w="5244" w:type="dxa"/>
          </w:tcPr>
          <w:p w:rsidR="004823C6" w:rsidRPr="00534086" w:rsidRDefault="004823C6" w:rsidP="0065100E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65100E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500 000р.</w:t>
            </w:r>
          </w:p>
        </w:tc>
      </w:tr>
    </w:tbl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113636">
      <w:pPr>
        <w:ind w:right="-284"/>
        <w:jc w:val="center"/>
        <w:rPr>
          <w:b/>
          <w:bCs/>
          <w:sz w:val="28"/>
          <w:szCs w:val="28"/>
        </w:rPr>
      </w:pPr>
    </w:p>
    <w:p w:rsidR="004823C6" w:rsidRPr="00BC18ED" w:rsidRDefault="004823C6" w:rsidP="00113636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4823C6" w:rsidRPr="00BC18ED" w:rsidRDefault="004823C6" w:rsidP="00113636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</w:p>
    <w:p w:rsidR="004823C6" w:rsidRPr="00E26D77" w:rsidRDefault="004823C6" w:rsidP="00113636">
      <w:pPr>
        <w:ind w:right="-284"/>
        <w:jc w:val="center"/>
        <w:rPr>
          <w:b/>
          <w:bCs/>
          <w:sz w:val="28"/>
          <w:szCs w:val="28"/>
        </w:rPr>
      </w:pPr>
      <w:r w:rsidRPr="00E26D77">
        <w:rPr>
          <w:b/>
          <w:bCs/>
          <w:sz w:val="28"/>
          <w:szCs w:val="28"/>
        </w:rPr>
        <w:t>«Изменения в территориальном планировании, содержащиеся в разработанном проекте генерального плана Васюринского сельского поселения, в границах населенного пункта станицы Васюринской, в текстовые и графические материалы внести изменения в границы функциональных зон»</w:t>
      </w:r>
    </w:p>
    <w:p w:rsidR="004823C6" w:rsidRDefault="004823C6" w:rsidP="00113636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645"/>
      </w:tblGrid>
      <w:tr w:rsidR="004823C6" w:rsidRPr="00534086">
        <w:trPr>
          <w:trHeight w:val="709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645" w:type="dxa"/>
          </w:tcPr>
          <w:p w:rsidR="004823C6" w:rsidRPr="00534086" w:rsidRDefault="004823C6" w:rsidP="0011363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4823C6" w:rsidRPr="00534086">
        <w:trPr>
          <w:trHeight w:val="710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11363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Приходченко П.С. </w:t>
            </w:r>
          </w:p>
        </w:tc>
      </w:tr>
      <w:tr w:rsidR="004823C6" w:rsidRPr="00534086">
        <w:trPr>
          <w:trHeight w:val="651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4823C6" w:rsidRPr="00113636" w:rsidRDefault="004823C6" w:rsidP="00113636">
            <w:pPr>
              <w:ind w:right="-284"/>
              <w:rPr>
                <w:sz w:val="28"/>
                <w:szCs w:val="28"/>
              </w:rPr>
            </w:pPr>
            <w:r w:rsidRPr="00113636">
              <w:rPr>
                <w:spacing w:val="-2"/>
                <w:sz w:val="28"/>
                <w:szCs w:val="28"/>
              </w:rPr>
              <w:t xml:space="preserve">Обеспечение устойчивого развития </w:t>
            </w:r>
            <w:r w:rsidRPr="00113636">
              <w:rPr>
                <w:sz w:val="28"/>
                <w:szCs w:val="28"/>
              </w:rPr>
              <w:t>Васюринского сельского поселения. Стабильное улучшение качества жизни всех слоев населения.</w:t>
            </w:r>
          </w:p>
        </w:tc>
      </w:tr>
      <w:tr w:rsidR="004823C6" w:rsidRPr="00534086">
        <w:trPr>
          <w:trHeight w:val="635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4823C6" w:rsidRPr="00113636" w:rsidRDefault="004823C6" w:rsidP="00113636">
            <w:pPr>
              <w:pStyle w:val="10"/>
              <w:spacing w:after="0"/>
              <w:ind w:firstLine="0"/>
              <w:rPr>
                <w:sz w:val="28"/>
                <w:szCs w:val="28"/>
              </w:rPr>
            </w:pPr>
            <w:r w:rsidRPr="00113636">
              <w:rPr>
                <w:sz w:val="28"/>
                <w:szCs w:val="28"/>
              </w:rPr>
              <w:t>Установление назначений и видов использования территории поселения;</w:t>
            </w:r>
          </w:p>
          <w:p w:rsidR="004823C6" w:rsidRPr="00113636" w:rsidRDefault="004823C6" w:rsidP="00113636">
            <w:pPr>
              <w:pStyle w:val="10"/>
              <w:spacing w:after="0"/>
              <w:ind w:firstLine="0"/>
              <w:rPr>
                <w:sz w:val="28"/>
                <w:szCs w:val="28"/>
              </w:rPr>
            </w:pPr>
            <w:r w:rsidRPr="00113636">
              <w:rPr>
                <w:sz w:val="28"/>
                <w:szCs w:val="28"/>
              </w:rPr>
      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      </w:r>
          </w:p>
          <w:p w:rsidR="004823C6" w:rsidRPr="00113636" w:rsidRDefault="004823C6" w:rsidP="00113636">
            <w:pPr>
              <w:ind w:right="-284"/>
              <w:rPr>
                <w:sz w:val="28"/>
                <w:szCs w:val="28"/>
              </w:rPr>
            </w:pPr>
            <w:r w:rsidRPr="00113636">
              <w:rPr>
                <w:sz w:val="28"/>
                <w:szCs w:val="28"/>
              </w:rPr>
              <w:t>Выя</w:t>
            </w:r>
            <w:r>
              <w:rPr>
                <w:sz w:val="28"/>
                <w:szCs w:val="28"/>
              </w:rPr>
              <w:t xml:space="preserve">вление территориальных ресурсов </w:t>
            </w:r>
            <w:r w:rsidRPr="00113636">
              <w:rPr>
                <w:sz w:val="28"/>
                <w:szCs w:val="28"/>
              </w:rPr>
              <w:t>и оптимальной инвестиционно- строительной стратегии развития поселения.</w:t>
            </w:r>
          </w:p>
        </w:tc>
      </w:tr>
      <w:tr w:rsidR="004823C6" w:rsidRPr="00534086">
        <w:trPr>
          <w:trHeight w:val="776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113636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4823C6" w:rsidRPr="00534086">
        <w:trPr>
          <w:trHeight w:val="720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11363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4823C6" w:rsidRPr="00534086">
        <w:trPr>
          <w:trHeight w:val="884"/>
        </w:trPr>
        <w:tc>
          <w:tcPr>
            <w:tcW w:w="5244" w:type="dxa"/>
          </w:tcPr>
          <w:p w:rsidR="004823C6" w:rsidRPr="00534086" w:rsidRDefault="004823C6" w:rsidP="00113636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645" w:type="dxa"/>
          </w:tcPr>
          <w:p w:rsidR="004823C6" w:rsidRPr="00534086" w:rsidRDefault="004823C6" w:rsidP="0011363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100 000р.</w:t>
            </w:r>
          </w:p>
        </w:tc>
      </w:tr>
    </w:tbl>
    <w:p w:rsidR="004823C6" w:rsidRDefault="004823C6" w:rsidP="00811B9E">
      <w:pPr>
        <w:ind w:right="-284"/>
        <w:jc w:val="center"/>
        <w:rPr>
          <w:b/>
          <w:bCs/>
          <w:sz w:val="28"/>
          <w:szCs w:val="28"/>
        </w:rPr>
        <w:sectPr w:rsidR="004823C6" w:rsidSect="001977EA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4823C6" w:rsidRDefault="004823C6" w:rsidP="00E26D7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Pr="008F3C2F" w:rsidRDefault="004823C6" w:rsidP="00E26D7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4823C6" w:rsidRDefault="004823C6" w:rsidP="00E26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6E98">
        <w:rPr>
          <w:b/>
          <w:bCs/>
          <w:sz w:val="28"/>
          <w:szCs w:val="28"/>
        </w:rPr>
        <w:t>Регистрация муниципального имущества Васюринского сельского поселения</w:t>
      </w:r>
      <w:r w:rsidRPr="00725F85">
        <w:rPr>
          <w:sz w:val="28"/>
          <w:szCs w:val="28"/>
        </w:rPr>
        <w:t>»</w:t>
      </w:r>
    </w:p>
    <w:p w:rsidR="004823C6" w:rsidRDefault="004823C6" w:rsidP="00E26D77">
      <w:pPr>
        <w:jc w:val="center"/>
        <w:rPr>
          <w:sz w:val="23"/>
          <w:szCs w:val="23"/>
        </w:rPr>
      </w:pPr>
    </w:p>
    <w:p w:rsidR="004823C6" w:rsidRPr="007E7EB8" w:rsidRDefault="004823C6" w:rsidP="00E26D77">
      <w:pPr>
        <w:jc w:val="center"/>
        <w:rPr>
          <w:sz w:val="23"/>
          <w:szCs w:val="23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4823C6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3C6" w:rsidRPr="00534086" w:rsidRDefault="004823C6" w:rsidP="00B007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4823C6" w:rsidRPr="00534086" w:rsidRDefault="004823C6" w:rsidP="00B007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B0075B">
            <w:pPr>
              <w:spacing w:line="216" w:lineRule="auto"/>
            </w:pPr>
            <w:r>
              <w:t>регистрация права собственности на линейные объекты, здания, сооружения и земельные участки</w:t>
            </w: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B0075B">
            <w:pPr>
              <w:spacing w:line="216" w:lineRule="auto"/>
            </w:pPr>
            <w:r>
              <w:t>получение свидетельств о государственной регистрации права собственности</w:t>
            </w: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4823C6" w:rsidRDefault="004823C6" w:rsidP="00B0075B">
            <w:pPr>
              <w:spacing w:line="216" w:lineRule="auto"/>
            </w:pPr>
            <w:r w:rsidRPr="00534086">
              <w:t>Мероприятие № 1</w:t>
            </w:r>
          </w:p>
          <w:p w:rsidR="004823C6" w:rsidRPr="00534086" w:rsidRDefault="004823C6" w:rsidP="00B0075B">
            <w:pPr>
              <w:spacing w:line="216" w:lineRule="auto"/>
            </w:pPr>
            <w:r>
              <w:t>межевание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  <w:r>
              <w:t>100</w:t>
            </w: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1.1.2</w:t>
            </w:r>
          </w:p>
        </w:tc>
        <w:tc>
          <w:tcPr>
            <w:tcW w:w="2122" w:type="dxa"/>
            <w:vMerge w:val="restart"/>
          </w:tcPr>
          <w:p w:rsidR="004823C6" w:rsidRDefault="004823C6" w:rsidP="00B0075B">
            <w:pPr>
              <w:spacing w:line="216" w:lineRule="auto"/>
            </w:pPr>
            <w:r w:rsidRPr="00534086">
              <w:t>Мероприятие № 2</w:t>
            </w:r>
          </w:p>
          <w:p w:rsidR="004823C6" w:rsidRPr="00534086" w:rsidRDefault="004823C6" w:rsidP="00B0075B">
            <w:pPr>
              <w:spacing w:line="216" w:lineRule="auto"/>
            </w:pPr>
            <w:r>
              <w:t>Технические планы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  <w:r>
              <w:t>400</w:t>
            </w: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1.2</w:t>
            </w: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Задача № 2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1.2.1</w:t>
            </w:r>
          </w:p>
        </w:tc>
        <w:tc>
          <w:tcPr>
            <w:tcW w:w="2122" w:type="dxa"/>
            <w:vMerge w:val="restart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1.2.2</w:t>
            </w:r>
          </w:p>
        </w:tc>
        <w:tc>
          <w:tcPr>
            <w:tcW w:w="2122" w:type="dxa"/>
            <w:vMerge w:val="restart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Мероприятие № 2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</w:tbl>
    <w:p w:rsidR="004823C6" w:rsidRDefault="004823C6" w:rsidP="00E26D7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Примечание:</w:t>
      </w:r>
    </w:p>
    <w:p w:rsidR="004823C6" w:rsidRDefault="004823C6" w:rsidP="00E26D77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* - </w:t>
      </w:r>
      <w:r w:rsidRPr="007178FA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178FA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823C6" w:rsidRPr="00B24A6F" w:rsidRDefault="004823C6" w:rsidP="00E26D7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4823C6" w:rsidRDefault="004823C6" w:rsidP="00E26D77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4823C6" w:rsidRDefault="004823C6" w:rsidP="00293F51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293F51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293F51">
      <w:pPr>
        <w:ind w:right="-284"/>
        <w:jc w:val="center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69073D">
      <w:pPr>
        <w:ind w:right="-284"/>
        <w:rPr>
          <w:b/>
          <w:bCs/>
          <w:sz w:val="28"/>
          <w:szCs w:val="28"/>
        </w:rPr>
      </w:pPr>
    </w:p>
    <w:p w:rsidR="004823C6" w:rsidRDefault="004823C6" w:rsidP="004C356C">
      <w:pPr>
        <w:jc w:val="center"/>
        <w:rPr>
          <w:b/>
          <w:bCs/>
          <w:sz w:val="28"/>
          <w:szCs w:val="28"/>
        </w:rPr>
      </w:pPr>
    </w:p>
    <w:p w:rsidR="004823C6" w:rsidRDefault="004823C6" w:rsidP="00E26D77">
      <w:pPr>
        <w:rPr>
          <w:b/>
          <w:bCs/>
          <w:sz w:val="28"/>
          <w:szCs w:val="28"/>
        </w:rPr>
      </w:pPr>
    </w:p>
    <w:p w:rsidR="004823C6" w:rsidRDefault="004823C6" w:rsidP="00E26D77">
      <w:pPr>
        <w:rPr>
          <w:b/>
          <w:bCs/>
          <w:sz w:val="28"/>
          <w:szCs w:val="28"/>
        </w:rPr>
      </w:pPr>
    </w:p>
    <w:p w:rsidR="004823C6" w:rsidRDefault="004823C6" w:rsidP="004C356C">
      <w:pPr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jc w:val="center"/>
        <w:rPr>
          <w:b/>
          <w:bCs/>
          <w:sz w:val="28"/>
          <w:szCs w:val="28"/>
        </w:rPr>
      </w:pPr>
    </w:p>
    <w:p w:rsidR="004823C6" w:rsidRDefault="004823C6" w:rsidP="004C356C">
      <w:pPr>
        <w:jc w:val="center"/>
        <w:rPr>
          <w:b/>
          <w:bCs/>
          <w:sz w:val="28"/>
          <w:szCs w:val="28"/>
        </w:rPr>
      </w:pPr>
    </w:p>
    <w:p w:rsidR="004823C6" w:rsidRPr="008F3C2F" w:rsidRDefault="004823C6" w:rsidP="004C356C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4823C6" w:rsidRDefault="004823C6" w:rsidP="004C35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C356C">
        <w:rPr>
          <w:b/>
          <w:bCs/>
          <w:sz w:val="28"/>
          <w:szCs w:val="28"/>
        </w:rPr>
        <w:t>Зонирование территории</w:t>
      </w:r>
      <w:r>
        <w:rPr>
          <w:b/>
          <w:bCs/>
          <w:sz w:val="28"/>
          <w:szCs w:val="28"/>
        </w:rPr>
        <w:t xml:space="preserve"> и формирование земельных участков</w:t>
      </w:r>
      <w:r w:rsidRPr="004C356C">
        <w:rPr>
          <w:b/>
          <w:bCs/>
          <w:sz w:val="28"/>
          <w:szCs w:val="28"/>
        </w:rPr>
        <w:t xml:space="preserve"> Васюринского сельского поселения</w:t>
      </w:r>
      <w:r w:rsidRPr="00725F85">
        <w:rPr>
          <w:sz w:val="28"/>
          <w:szCs w:val="28"/>
        </w:rPr>
        <w:t>»</w:t>
      </w:r>
    </w:p>
    <w:p w:rsidR="004823C6" w:rsidRDefault="004823C6" w:rsidP="004C356C">
      <w:pPr>
        <w:jc w:val="center"/>
        <w:rPr>
          <w:sz w:val="23"/>
          <w:szCs w:val="23"/>
        </w:rPr>
      </w:pPr>
      <w:r>
        <w:rPr>
          <w:sz w:val="23"/>
          <w:szCs w:val="23"/>
        </w:rPr>
        <w:br/>
      </w:r>
    </w:p>
    <w:p w:rsidR="004823C6" w:rsidRDefault="004823C6" w:rsidP="004C356C">
      <w:pPr>
        <w:jc w:val="center"/>
        <w:rPr>
          <w:sz w:val="23"/>
          <w:szCs w:val="23"/>
        </w:rPr>
      </w:pPr>
    </w:p>
    <w:p w:rsidR="004823C6" w:rsidRPr="007E7EB8" w:rsidRDefault="004823C6" w:rsidP="004C356C">
      <w:pPr>
        <w:jc w:val="center"/>
        <w:rPr>
          <w:sz w:val="23"/>
          <w:szCs w:val="23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4823C6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4823C6" w:rsidRPr="00534086" w:rsidRDefault="004823C6" w:rsidP="0065100E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3C6" w:rsidRPr="00534086" w:rsidRDefault="004823C6" w:rsidP="0065100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4823C6" w:rsidRPr="00534086" w:rsidRDefault="004823C6" w:rsidP="0065100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65100E">
            <w:pPr>
              <w:spacing w:line="216" w:lineRule="auto"/>
            </w:pPr>
            <w:r>
              <w:t>постановка на кадастровый учет территориальных зон Васюринского сельского поселения</w:t>
            </w: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65100E">
            <w:pPr>
              <w:spacing w:line="216" w:lineRule="auto"/>
            </w:pPr>
            <w:r>
              <w:t>получение кадастровых паспортов территориальных зон Васюринского сельского поселения</w:t>
            </w: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4823C6" w:rsidRDefault="004823C6" w:rsidP="0065100E">
            <w:pPr>
              <w:spacing w:line="216" w:lineRule="auto"/>
            </w:pPr>
            <w:r w:rsidRPr="00534086">
              <w:t>Мероприятие № 1</w:t>
            </w:r>
          </w:p>
          <w:p w:rsidR="004823C6" w:rsidRPr="00534086" w:rsidRDefault="004823C6" w:rsidP="0065100E">
            <w:pPr>
              <w:spacing w:line="216" w:lineRule="auto"/>
            </w:pPr>
            <w:r>
              <w:t>межевание</w:t>
            </w: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  <w:r>
              <w:t>100</w:t>
            </w: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1.1.2</w:t>
            </w:r>
          </w:p>
        </w:tc>
        <w:tc>
          <w:tcPr>
            <w:tcW w:w="2122" w:type="dxa"/>
            <w:vMerge w:val="restart"/>
          </w:tcPr>
          <w:p w:rsidR="004823C6" w:rsidRDefault="004823C6" w:rsidP="0065100E">
            <w:pPr>
              <w:spacing w:line="216" w:lineRule="auto"/>
            </w:pPr>
            <w:r w:rsidRPr="00534086">
              <w:t>Мероприятие № 2</w:t>
            </w:r>
          </w:p>
          <w:p w:rsidR="004823C6" w:rsidRPr="00534086" w:rsidRDefault="004823C6" w:rsidP="0065100E">
            <w:pPr>
              <w:spacing w:line="216" w:lineRule="auto"/>
            </w:pPr>
            <w:r>
              <w:t>Технические планы</w:t>
            </w: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  <w:r>
              <w:t>100</w:t>
            </w: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1.2</w:t>
            </w:r>
          </w:p>
        </w:tc>
        <w:tc>
          <w:tcPr>
            <w:tcW w:w="2122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Задача № 2</w:t>
            </w:r>
          </w:p>
        </w:tc>
        <w:tc>
          <w:tcPr>
            <w:tcW w:w="12367" w:type="dxa"/>
            <w:gridSpan w:val="8"/>
          </w:tcPr>
          <w:p w:rsidR="004823C6" w:rsidRPr="00534086" w:rsidRDefault="004823C6" w:rsidP="0065100E">
            <w:pPr>
              <w:spacing w:line="216" w:lineRule="auto"/>
            </w:pPr>
            <w:r>
              <w:t>формирование земельных участков</w:t>
            </w: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1.2.1</w:t>
            </w:r>
          </w:p>
        </w:tc>
        <w:tc>
          <w:tcPr>
            <w:tcW w:w="2122" w:type="dxa"/>
            <w:vMerge w:val="restart"/>
          </w:tcPr>
          <w:p w:rsidR="004823C6" w:rsidRDefault="004823C6" w:rsidP="0065100E">
            <w:pPr>
              <w:spacing w:line="216" w:lineRule="auto"/>
            </w:pPr>
            <w:r w:rsidRPr="00534086">
              <w:t>Мероприятие № 1</w:t>
            </w:r>
          </w:p>
          <w:p w:rsidR="004823C6" w:rsidRPr="00534086" w:rsidRDefault="004823C6" w:rsidP="0065100E">
            <w:pPr>
              <w:spacing w:line="216" w:lineRule="auto"/>
            </w:pPr>
            <w:r>
              <w:t>Градостроительный план</w:t>
            </w: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  <w:r>
              <w:t>100</w:t>
            </w: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65100E">
            <w:pPr>
              <w:spacing w:line="216" w:lineRule="auto"/>
              <w:jc w:val="center"/>
            </w:pPr>
            <w:r w:rsidRPr="00534086">
              <w:t>1.2.2</w:t>
            </w:r>
          </w:p>
        </w:tc>
        <w:tc>
          <w:tcPr>
            <w:tcW w:w="2122" w:type="dxa"/>
            <w:vMerge w:val="restart"/>
          </w:tcPr>
          <w:p w:rsidR="004823C6" w:rsidRDefault="004823C6" w:rsidP="0065100E">
            <w:pPr>
              <w:spacing w:line="216" w:lineRule="auto"/>
            </w:pPr>
            <w:r w:rsidRPr="00534086">
              <w:t>Мероприятие № 2</w:t>
            </w:r>
          </w:p>
          <w:p w:rsidR="004823C6" w:rsidRPr="00534086" w:rsidRDefault="004823C6" w:rsidP="0065100E">
            <w:pPr>
              <w:spacing w:line="216" w:lineRule="auto"/>
            </w:pPr>
            <w:r>
              <w:t>Топосъемка и межевание</w:t>
            </w: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  <w:r>
              <w:t>200</w:t>
            </w: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6510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65100E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65100E">
            <w:pPr>
              <w:spacing w:line="216" w:lineRule="auto"/>
            </w:pPr>
          </w:p>
        </w:tc>
      </w:tr>
    </w:tbl>
    <w:p w:rsidR="004823C6" w:rsidRDefault="004823C6" w:rsidP="004C356C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Примечание:</w:t>
      </w:r>
    </w:p>
    <w:p w:rsidR="004823C6" w:rsidRDefault="004823C6" w:rsidP="004C356C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* - </w:t>
      </w:r>
      <w:r w:rsidRPr="007178FA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178FA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Pr="008F3C2F" w:rsidRDefault="004823C6" w:rsidP="00E26D7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4823C6" w:rsidRDefault="004823C6" w:rsidP="00E26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6E98">
        <w:rPr>
          <w:b/>
          <w:bCs/>
          <w:sz w:val="28"/>
          <w:szCs w:val="28"/>
        </w:rPr>
        <w:t>Регистрация муниципального имущества Васюринского сельского поселения</w:t>
      </w:r>
      <w:r w:rsidRPr="00725F85">
        <w:rPr>
          <w:sz w:val="28"/>
          <w:szCs w:val="28"/>
        </w:rPr>
        <w:t>»</w:t>
      </w:r>
    </w:p>
    <w:p w:rsidR="004823C6" w:rsidRDefault="004823C6" w:rsidP="00E26D77">
      <w:pPr>
        <w:jc w:val="center"/>
        <w:rPr>
          <w:sz w:val="23"/>
          <w:szCs w:val="23"/>
        </w:rPr>
      </w:pPr>
    </w:p>
    <w:p w:rsidR="004823C6" w:rsidRPr="007E7EB8" w:rsidRDefault="004823C6" w:rsidP="00E26D77">
      <w:pPr>
        <w:jc w:val="center"/>
        <w:rPr>
          <w:sz w:val="23"/>
          <w:szCs w:val="23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4823C6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4823C6" w:rsidRPr="00534086" w:rsidRDefault="004823C6" w:rsidP="00B0075B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3C6" w:rsidRPr="00534086" w:rsidRDefault="004823C6" w:rsidP="00B007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4823C6" w:rsidRPr="00534086" w:rsidRDefault="004823C6" w:rsidP="00B0075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Цель</w:t>
            </w:r>
          </w:p>
        </w:tc>
        <w:tc>
          <w:tcPr>
            <w:tcW w:w="12367" w:type="dxa"/>
            <w:gridSpan w:val="8"/>
          </w:tcPr>
          <w:p w:rsidR="004823C6" w:rsidRPr="00E26D77" w:rsidRDefault="004823C6" w:rsidP="00B0075B">
            <w:pPr>
              <w:ind w:right="-284"/>
            </w:pPr>
            <w:r w:rsidRPr="00E26D77">
              <w:rPr>
                <w:spacing w:val="-2"/>
              </w:rPr>
              <w:t xml:space="preserve">Обеспечение устойчивого развития </w:t>
            </w:r>
            <w:r w:rsidRPr="00E26D77">
              <w:t>Васюринского сельского поселения. Стабильное улучшение качества жизни всех слоев населения.</w:t>
            </w:r>
          </w:p>
        </w:tc>
      </w:tr>
      <w:tr w:rsidR="004823C6" w:rsidRPr="00534086">
        <w:tc>
          <w:tcPr>
            <w:tcW w:w="821" w:type="dxa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4823C6" w:rsidRPr="00E26D77" w:rsidRDefault="004823C6" w:rsidP="00E26D77">
            <w:pPr>
              <w:pStyle w:val="10"/>
              <w:spacing w:after="0"/>
              <w:ind w:firstLine="0"/>
              <w:rPr>
                <w:sz w:val="24"/>
                <w:szCs w:val="24"/>
              </w:rPr>
            </w:pPr>
            <w:r w:rsidRPr="00E26D77">
              <w:rPr>
                <w:sz w:val="24"/>
                <w:szCs w:val="24"/>
              </w:rPr>
              <w:t>Установление назначений и видов использования территории поселения;</w:t>
            </w:r>
          </w:p>
          <w:p w:rsidR="004823C6" w:rsidRPr="00E26D77" w:rsidRDefault="004823C6" w:rsidP="00E26D77">
            <w:pPr>
              <w:pStyle w:val="10"/>
              <w:spacing w:after="0"/>
              <w:ind w:firstLine="0"/>
              <w:rPr>
                <w:sz w:val="24"/>
                <w:szCs w:val="24"/>
              </w:rPr>
            </w:pPr>
            <w:r w:rsidRPr="00E26D77">
              <w:rPr>
                <w:sz w:val="24"/>
                <w:szCs w:val="24"/>
              </w:rPr>
      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      </w:r>
          </w:p>
          <w:p w:rsidR="004823C6" w:rsidRPr="00534086" w:rsidRDefault="004823C6" w:rsidP="00E26D77">
            <w:pPr>
              <w:spacing w:line="216" w:lineRule="auto"/>
            </w:pPr>
            <w:r w:rsidRPr="00E26D77">
              <w:t>Выявление территориальных ресурсов и оптимальной инвестиционно- строительной стратегии развития поселения.</w:t>
            </w: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4823C6" w:rsidRDefault="004823C6" w:rsidP="00B0075B">
            <w:pPr>
              <w:spacing w:line="216" w:lineRule="auto"/>
            </w:pPr>
            <w:r w:rsidRPr="00534086">
              <w:t>Мероприятие № 1</w:t>
            </w:r>
          </w:p>
          <w:p w:rsidR="004823C6" w:rsidRPr="00534086" w:rsidRDefault="004823C6" w:rsidP="00B0075B">
            <w:pPr>
              <w:spacing w:line="216" w:lineRule="auto"/>
            </w:pPr>
            <w:r>
              <w:t>Внесение изменений в документацию территориального планирования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  <w:r>
              <w:t>100</w:t>
            </w: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 w:val="restart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  <w:r>
              <w:t>100</w:t>
            </w: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  <w:tr w:rsidR="004823C6" w:rsidRPr="00534086">
        <w:tc>
          <w:tcPr>
            <w:tcW w:w="821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2444" w:type="dxa"/>
          </w:tcPr>
          <w:p w:rsidR="004823C6" w:rsidRPr="00534086" w:rsidRDefault="004823C6" w:rsidP="00B0075B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851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992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1418" w:type="dxa"/>
          </w:tcPr>
          <w:p w:rsidR="004823C6" w:rsidRPr="00534086" w:rsidRDefault="004823C6" w:rsidP="00B0075B">
            <w:pPr>
              <w:spacing w:line="216" w:lineRule="auto"/>
            </w:pPr>
          </w:p>
        </w:tc>
        <w:tc>
          <w:tcPr>
            <w:tcW w:w="3402" w:type="dxa"/>
          </w:tcPr>
          <w:p w:rsidR="004823C6" w:rsidRPr="00534086" w:rsidRDefault="004823C6" w:rsidP="00B0075B">
            <w:pPr>
              <w:spacing w:line="216" w:lineRule="auto"/>
            </w:pPr>
          </w:p>
        </w:tc>
      </w:tr>
    </w:tbl>
    <w:p w:rsidR="004823C6" w:rsidRDefault="004823C6" w:rsidP="00E26D7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Примечание:</w:t>
      </w:r>
    </w:p>
    <w:p w:rsidR="004823C6" w:rsidRDefault="004823C6" w:rsidP="00E26D77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* - </w:t>
      </w:r>
      <w:r w:rsidRPr="007178FA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178FA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823C6" w:rsidRPr="00B24A6F" w:rsidRDefault="004823C6" w:rsidP="00E26D7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4823C6" w:rsidRDefault="004823C6" w:rsidP="00E26D77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4823C6" w:rsidRPr="00B24A6F" w:rsidRDefault="004823C6" w:rsidP="004C356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</w:p>
    <w:p w:rsidR="004823C6" w:rsidRDefault="004823C6" w:rsidP="004C356C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4823C6" w:rsidRPr="00293F51" w:rsidRDefault="004823C6" w:rsidP="0069073D">
      <w:pPr>
        <w:ind w:right="-284"/>
        <w:rPr>
          <w:b/>
          <w:bCs/>
          <w:sz w:val="28"/>
          <w:szCs w:val="28"/>
        </w:rPr>
      </w:pPr>
    </w:p>
    <w:sectPr w:rsidR="004823C6" w:rsidRPr="00293F51" w:rsidSect="00293F5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C6" w:rsidRDefault="004823C6" w:rsidP="00B11BFD">
      <w:r>
        <w:separator/>
      </w:r>
    </w:p>
  </w:endnote>
  <w:endnote w:type="continuationSeparator" w:id="0">
    <w:p w:rsidR="004823C6" w:rsidRDefault="004823C6" w:rsidP="00B1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C6" w:rsidRDefault="004823C6" w:rsidP="00B11BFD">
      <w:r>
        <w:separator/>
      </w:r>
    </w:p>
  </w:footnote>
  <w:footnote w:type="continuationSeparator" w:id="0">
    <w:p w:rsidR="004823C6" w:rsidRDefault="004823C6" w:rsidP="00B11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110"/>
    <w:rsid w:val="00000161"/>
    <w:rsid w:val="00006803"/>
    <w:rsid w:val="00011C32"/>
    <w:rsid w:val="00016106"/>
    <w:rsid w:val="000375A1"/>
    <w:rsid w:val="00051DF3"/>
    <w:rsid w:val="00053B2A"/>
    <w:rsid w:val="00072075"/>
    <w:rsid w:val="00076FE4"/>
    <w:rsid w:val="00086605"/>
    <w:rsid w:val="000C5E92"/>
    <w:rsid w:val="000D7420"/>
    <w:rsid w:val="001072E4"/>
    <w:rsid w:val="00113636"/>
    <w:rsid w:val="0017450A"/>
    <w:rsid w:val="00194086"/>
    <w:rsid w:val="0019462B"/>
    <w:rsid w:val="001977EA"/>
    <w:rsid w:val="001A5784"/>
    <w:rsid w:val="001B0B9F"/>
    <w:rsid w:val="001B1558"/>
    <w:rsid w:val="00206218"/>
    <w:rsid w:val="002078C8"/>
    <w:rsid w:val="002301A2"/>
    <w:rsid w:val="00234664"/>
    <w:rsid w:val="00253EC8"/>
    <w:rsid w:val="0025550A"/>
    <w:rsid w:val="00262E36"/>
    <w:rsid w:val="00293F51"/>
    <w:rsid w:val="00294905"/>
    <w:rsid w:val="002A22FA"/>
    <w:rsid w:val="002A234C"/>
    <w:rsid w:val="002A2459"/>
    <w:rsid w:val="002B0C6E"/>
    <w:rsid w:val="002B730D"/>
    <w:rsid w:val="002C1A59"/>
    <w:rsid w:val="002D223E"/>
    <w:rsid w:val="002F3217"/>
    <w:rsid w:val="002F5D21"/>
    <w:rsid w:val="00302B9D"/>
    <w:rsid w:val="0033259D"/>
    <w:rsid w:val="00334906"/>
    <w:rsid w:val="0037221F"/>
    <w:rsid w:val="00376A93"/>
    <w:rsid w:val="003773BE"/>
    <w:rsid w:val="00385728"/>
    <w:rsid w:val="003919CC"/>
    <w:rsid w:val="003A29A3"/>
    <w:rsid w:val="003A42E2"/>
    <w:rsid w:val="003B5110"/>
    <w:rsid w:val="003B5E2A"/>
    <w:rsid w:val="003B5E3A"/>
    <w:rsid w:val="003B6D1C"/>
    <w:rsid w:val="003C5644"/>
    <w:rsid w:val="003C6910"/>
    <w:rsid w:val="003E1795"/>
    <w:rsid w:val="003F54DC"/>
    <w:rsid w:val="003F78A5"/>
    <w:rsid w:val="004146EE"/>
    <w:rsid w:val="00417AE2"/>
    <w:rsid w:val="00420750"/>
    <w:rsid w:val="00433D20"/>
    <w:rsid w:val="0044160B"/>
    <w:rsid w:val="00451AEE"/>
    <w:rsid w:val="00455B5B"/>
    <w:rsid w:val="004823C6"/>
    <w:rsid w:val="004840A0"/>
    <w:rsid w:val="0048445C"/>
    <w:rsid w:val="00492FD4"/>
    <w:rsid w:val="004B10D5"/>
    <w:rsid w:val="004C0D72"/>
    <w:rsid w:val="004C356C"/>
    <w:rsid w:val="004D152D"/>
    <w:rsid w:val="004E4060"/>
    <w:rsid w:val="0052083B"/>
    <w:rsid w:val="00534086"/>
    <w:rsid w:val="00537A4D"/>
    <w:rsid w:val="00540A6C"/>
    <w:rsid w:val="00545EA7"/>
    <w:rsid w:val="005515AE"/>
    <w:rsid w:val="00560385"/>
    <w:rsid w:val="005702B8"/>
    <w:rsid w:val="00580246"/>
    <w:rsid w:val="00582329"/>
    <w:rsid w:val="00597A72"/>
    <w:rsid w:val="005C0A02"/>
    <w:rsid w:val="005C436A"/>
    <w:rsid w:val="005D0146"/>
    <w:rsid w:val="005D4BF5"/>
    <w:rsid w:val="005E2246"/>
    <w:rsid w:val="005E416A"/>
    <w:rsid w:val="005F2A7F"/>
    <w:rsid w:val="005F6299"/>
    <w:rsid w:val="005F789D"/>
    <w:rsid w:val="006265D2"/>
    <w:rsid w:val="00635307"/>
    <w:rsid w:val="00635B3C"/>
    <w:rsid w:val="00641860"/>
    <w:rsid w:val="00643D07"/>
    <w:rsid w:val="0065100E"/>
    <w:rsid w:val="00652DDF"/>
    <w:rsid w:val="00671C2B"/>
    <w:rsid w:val="00676FAD"/>
    <w:rsid w:val="00681661"/>
    <w:rsid w:val="00686E3A"/>
    <w:rsid w:val="0069073D"/>
    <w:rsid w:val="00693536"/>
    <w:rsid w:val="006A0796"/>
    <w:rsid w:val="006B4A6B"/>
    <w:rsid w:val="006B59CD"/>
    <w:rsid w:val="006C34B1"/>
    <w:rsid w:val="006D29F2"/>
    <w:rsid w:val="006D631E"/>
    <w:rsid w:val="006E0409"/>
    <w:rsid w:val="00706074"/>
    <w:rsid w:val="00706444"/>
    <w:rsid w:val="00710184"/>
    <w:rsid w:val="007178FA"/>
    <w:rsid w:val="00725F85"/>
    <w:rsid w:val="007353F2"/>
    <w:rsid w:val="00772C5D"/>
    <w:rsid w:val="007857E7"/>
    <w:rsid w:val="007867D9"/>
    <w:rsid w:val="007B2D83"/>
    <w:rsid w:val="007B5D25"/>
    <w:rsid w:val="007C173A"/>
    <w:rsid w:val="007D19BA"/>
    <w:rsid w:val="007E63AB"/>
    <w:rsid w:val="007E7EB8"/>
    <w:rsid w:val="007F2D56"/>
    <w:rsid w:val="007F3F6D"/>
    <w:rsid w:val="00803D33"/>
    <w:rsid w:val="00806360"/>
    <w:rsid w:val="0081012F"/>
    <w:rsid w:val="00810D14"/>
    <w:rsid w:val="00811B9E"/>
    <w:rsid w:val="0083127D"/>
    <w:rsid w:val="008335A9"/>
    <w:rsid w:val="00841230"/>
    <w:rsid w:val="00844D93"/>
    <w:rsid w:val="0085260E"/>
    <w:rsid w:val="00880FE8"/>
    <w:rsid w:val="00897F9F"/>
    <w:rsid w:val="008A5776"/>
    <w:rsid w:val="008C23F0"/>
    <w:rsid w:val="008F3C2F"/>
    <w:rsid w:val="00902F0C"/>
    <w:rsid w:val="0091603D"/>
    <w:rsid w:val="009248E3"/>
    <w:rsid w:val="00926A3B"/>
    <w:rsid w:val="00950BDC"/>
    <w:rsid w:val="009526E8"/>
    <w:rsid w:val="0095754D"/>
    <w:rsid w:val="0097375E"/>
    <w:rsid w:val="0097782D"/>
    <w:rsid w:val="00980B47"/>
    <w:rsid w:val="00992624"/>
    <w:rsid w:val="009C26E7"/>
    <w:rsid w:val="009C2CA9"/>
    <w:rsid w:val="009D17CA"/>
    <w:rsid w:val="009E1A70"/>
    <w:rsid w:val="009E7BDD"/>
    <w:rsid w:val="009F032B"/>
    <w:rsid w:val="00A13E2C"/>
    <w:rsid w:val="00A30D24"/>
    <w:rsid w:val="00A377DF"/>
    <w:rsid w:val="00A61A6D"/>
    <w:rsid w:val="00A62620"/>
    <w:rsid w:val="00A74BB3"/>
    <w:rsid w:val="00AD0AF4"/>
    <w:rsid w:val="00AE68B3"/>
    <w:rsid w:val="00AF15DE"/>
    <w:rsid w:val="00B0075B"/>
    <w:rsid w:val="00B03061"/>
    <w:rsid w:val="00B10C3B"/>
    <w:rsid w:val="00B11BFD"/>
    <w:rsid w:val="00B241EA"/>
    <w:rsid w:val="00B24A6F"/>
    <w:rsid w:val="00B27133"/>
    <w:rsid w:val="00B34B72"/>
    <w:rsid w:val="00B604F2"/>
    <w:rsid w:val="00B8171D"/>
    <w:rsid w:val="00B90FC0"/>
    <w:rsid w:val="00B92002"/>
    <w:rsid w:val="00B92863"/>
    <w:rsid w:val="00B93C60"/>
    <w:rsid w:val="00BB2FA3"/>
    <w:rsid w:val="00BB6B2E"/>
    <w:rsid w:val="00BC18ED"/>
    <w:rsid w:val="00BC5C4E"/>
    <w:rsid w:val="00BF52BB"/>
    <w:rsid w:val="00BF6530"/>
    <w:rsid w:val="00BF6C35"/>
    <w:rsid w:val="00C02137"/>
    <w:rsid w:val="00C12BD0"/>
    <w:rsid w:val="00C22960"/>
    <w:rsid w:val="00C37EE4"/>
    <w:rsid w:val="00C46589"/>
    <w:rsid w:val="00C5031D"/>
    <w:rsid w:val="00C51A0C"/>
    <w:rsid w:val="00C52403"/>
    <w:rsid w:val="00C551DC"/>
    <w:rsid w:val="00C72AAD"/>
    <w:rsid w:val="00C72E03"/>
    <w:rsid w:val="00C76E98"/>
    <w:rsid w:val="00C80BE4"/>
    <w:rsid w:val="00C93CC6"/>
    <w:rsid w:val="00C94B9C"/>
    <w:rsid w:val="00CA1B46"/>
    <w:rsid w:val="00CB0502"/>
    <w:rsid w:val="00CB73E8"/>
    <w:rsid w:val="00CC7302"/>
    <w:rsid w:val="00CF4083"/>
    <w:rsid w:val="00D0120A"/>
    <w:rsid w:val="00D03A28"/>
    <w:rsid w:val="00D13847"/>
    <w:rsid w:val="00D17D43"/>
    <w:rsid w:val="00D253A6"/>
    <w:rsid w:val="00D26A0E"/>
    <w:rsid w:val="00D3277C"/>
    <w:rsid w:val="00D34249"/>
    <w:rsid w:val="00D46AFE"/>
    <w:rsid w:val="00D56750"/>
    <w:rsid w:val="00D8132C"/>
    <w:rsid w:val="00DB604B"/>
    <w:rsid w:val="00DB6E44"/>
    <w:rsid w:val="00E248F2"/>
    <w:rsid w:val="00E26D77"/>
    <w:rsid w:val="00E34077"/>
    <w:rsid w:val="00E420F0"/>
    <w:rsid w:val="00E431FC"/>
    <w:rsid w:val="00E50651"/>
    <w:rsid w:val="00E83657"/>
    <w:rsid w:val="00E866B4"/>
    <w:rsid w:val="00E86ADE"/>
    <w:rsid w:val="00E93C66"/>
    <w:rsid w:val="00E95481"/>
    <w:rsid w:val="00EA39F1"/>
    <w:rsid w:val="00EC3530"/>
    <w:rsid w:val="00EC456B"/>
    <w:rsid w:val="00ED4E45"/>
    <w:rsid w:val="00EE28F2"/>
    <w:rsid w:val="00EF78E8"/>
    <w:rsid w:val="00F05534"/>
    <w:rsid w:val="00F13481"/>
    <w:rsid w:val="00F30D7F"/>
    <w:rsid w:val="00F31293"/>
    <w:rsid w:val="00F53EDD"/>
    <w:rsid w:val="00F772FE"/>
    <w:rsid w:val="00F93A25"/>
    <w:rsid w:val="00FC2025"/>
    <w:rsid w:val="00FE6558"/>
    <w:rsid w:val="00FF488E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E3A"/>
    <w:rPr>
      <w:rFonts w:ascii="Arial" w:hAnsi="Arial" w:cs="Arial"/>
      <w:b/>
      <w:bCs/>
      <w:color w:val="00008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C26E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F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2C"/>
    <w:rPr>
      <w:sz w:val="0"/>
      <w:szCs w:val="0"/>
    </w:rPr>
  </w:style>
  <w:style w:type="table" w:styleId="TableGrid">
    <w:name w:val="Table Grid"/>
    <w:basedOn w:val="TableNormal"/>
    <w:uiPriority w:val="99"/>
    <w:rsid w:val="007E63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20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2F2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720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2F2C"/>
    <w:rPr>
      <w:sz w:val="24"/>
      <w:szCs w:val="24"/>
    </w:rPr>
  </w:style>
  <w:style w:type="character" w:customStyle="1" w:styleId="FontStyle19">
    <w:name w:val="Font Style19"/>
    <w:uiPriority w:val="9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Normal"/>
    <w:uiPriority w:val="99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B5E3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880FE8"/>
    <w:rPr>
      <w:color w:val="auto"/>
    </w:rPr>
  </w:style>
  <w:style w:type="character" w:customStyle="1" w:styleId="a0">
    <w:name w:val="Цветовое выделение"/>
    <w:uiPriority w:val="99"/>
    <w:rsid w:val="00880FE8"/>
    <w:rPr>
      <w:b/>
      <w:bCs/>
      <w:color w:val="auto"/>
    </w:rPr>
  </w:style>
  <w:style w:type="paragraph" w:customStyle="1" w:styleId="a1">
    <w:name w:val="Знак"/>
    <w:basedOn w:val="Normal"/>
    <w:next w:val="Normal"/>
    <w:uiPriority w:val="99"/>
    <w:semiHidden/>
    <w:rsid w:val="007353F2"/>
    <w:pPr>
      <w:spacing w:after="160" w:line="240" w:lineRule="exact"/>
      <w:ind w:firstLine="709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B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BFD"/>
    <w:rPr>
      <w:sz w:val="24"/>
      <w:szCs w:val="24"/>
    </w:rPr>
  </w:style>
  <w:style w:type="character" w:customStyle="1" w:styleId="1">
    <w:name w:val="Основной текст1"/>
    <w:uiPriority w:val="99"/>
    <w:rsid w:val="007B2D8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Красная строка1"/>
    <w:basedOn w:val="BodyText"/>
    <w:uiPriority w:val="99"/>
    <w:rsid w:val="0097375E"/>
    <w:pPr>
      <w:suppressAutoHyphens/>
      <w:spacing w:after="120"/>
      <w:ind w:firstLine="210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14</Pages>
  <Words>2034</Words>
  <Characters>11598</Characters>
  <Application>Microsoft Office Outlook</Application>
  <DocSecurity>0</DocSecurity>
  <Lines>0</Lines>
  <Paragraphs>0</Paragraphs>
  <ScaleCrop>false</ScaleCrop>
  <Company>Computers Club "ARENA"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Мария</cp:lastModifiedBy>
  <cp:revision>7</cp:revision>
  <cp:lastPrinted>2014-11-13T05:44:00Z</cp:lastPrinted>
  <dcterms:created xsi:type="dcterms:W3CDTF">2014-10-29T04:02:00Z</dcterms:created>
  <dcterms:modified xsi:type="dcterms:W3CDTF">2014-11-20T05:37:00Z</dcterms:modified>
</cp:coreProperties>
</file>